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4F" w:rsidRPr="00033A47" w:rsidRDefault="001A444F" w:rsidP="00252E4B">
      <w:pPr>
        <w:rPr>
          <w:rFonts w:ascii="Arial" w:hAnsi="Arial" w:cs="Arial"/>
          <w:sz w:val="22"/>
          <w:szCs w:val="22"/>
        </w:rPr>
      </w:pPr>
      <w:r w:rsidRPr="00033A47">
        <w:rPr>
          <w:rFonts w:ascii="Arial" w:hAnsi="Arial" w:cs="Arial"/>
          <w:sz w:val="22"/>
          <w:szCs w:val="22"/>
        </w:rPr>
        <w:t xml:space="preserve">PLAN   PRACY   </w:t>
      </w:r>
    </w:p>
    <w:p w:rsidR="001A444F" w:rsidRPr="00033A47" w:rsidRDefault="001A444F" w:rsidP="00252E4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SAMORZĄDU   UCZNIOWSKIEGO </w:t>
      </w:r>
      <w:r w:rsidRPr="00033A47">
        <w:rPr>
          <w:rFonts w:ascii="Arial" w:hAnsi="Arial" w:cs="Arial"/>
          <w:b/>
          <w:sz w:val="22"/>
          <w:szCs w:val="22"/>
        </w:rPr>
        <w:t>W   ROKU SZKOLNYM  2017/2018</w:t>
      </w:r>
    </w:p>
    <w:p w:rsidR="001A444F" w:rsidRPr="00033A47" w:rsidRDefault="001A444F" w:rsidP="00252E4B">
      <w:pPr>
        <w:rPr>
          <w:rFonts w:ascii="Arial" w:hAnsi="Arial" w:cs="Arial"/>
          <w:sz w:val="22"/>
          <w:szCs w:val="22"/>
        </w:rPr>
      </w:pPr>
    </w:p>
    <w:p w:rsidR="001A444F" w:rsidRDefault="001A444F" w:rsidP="00252E4B">
      <w:pPr>
        <w:rPr>
          <w:rFonts w:ascii="Arial" w:hAnsi="Arial" w:cs="Arial"/>
          <w:b/>
          <w:sz w:val="22"/>
          <w:szCs w:val="22"/>
        </w:rPr>
      </w:pPr>
      <w:r w:rsidRPr="00456BBA">
        <w:rPr>
          <w:rFonts w:ascii="Arial" w:hAnsi="Arial" w:cs="Arial"/>
          <w:b/>
          <w:sz w:val="22"/>
          <w:szCs w:val="22"/>
        </w:rPr>
        <w:t>Główne cele działalności Samorządu Uczniowskiego:</w:t>
      </w:r>
    </w:p>
    <w:p w:rsidR="001A444F" w:rsidRDefault="001A444F" w:rsidP="00252E4B">
      <w:pPr>
        <w:rPr>
          <w:rFonts w:ascii="Arial" w:hAnsi="Arial" w:cs="Arial"/>
          <w:sz w:val="22"/>
          <w:szCs w:val="22"/>
        </w:rPr>
      </w:pPr>
      <w:r w:rsidRPr="001C2D2E">
        <w:rPr>
          <w:rFonts w:ascii="Arial" w:hAnsi="Arial" w:cs="Arial"/>
          <w:sz w:val="22"/>
          <w:szCs w:val="22"/>
        </w:rPr>
        <w:t>- wzmacnianie wychowawczej roli szkoły</w:t>
      </w:r>
      <w:r>
        <w:rPr>
          <w:rFonts w:ascii="Arial" w:hAnsi="Arial" w:cs="Arial"/>
          <w:sz w:val="22"/>
          <w:szCs w:val="22"/>
        </w:rPr>
        <w:t xml:space="preserve"> poprzez budowanie wśród uczniów poczucia własnej wartości i przydatności;</w:t>
      </w:r>
    </w:p>
    <w:p w:rsidR="001A444F" w:rsidRDefault="001A444F" w:rsidP="00252E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działania na rzecz szkoły i środowiska;</w:t>
      </w:r>
    </w:p>
    <w:p w:rsidR="001A444F" w:rsidRDefault="001A444F" w:rsidP="00252E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kształtowanie zdrowego i bezpiecznego stylu życia;</w:t>
      </w:r>
    </w:p>
    <w:p w:rsidR="001A444F" w:rsidRDefault="001A444F" w:rsidP="00252E4B">
      <w:pPr>
        <w:rPr>
          <w:rFonts w:ascii="Arial" w:hAnsi="Arial" w:cs="Arial"/>
          <w:sz w:val="22"/>
          <w:szCs w:val="22"/>
        </w:rPr>
      </w:pPr>
      <w:r w:rsidRPr="00CC6FB1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przygotowanie uczniów do świadomego i odpowiedzialnego uczestnictwa w życiu społecznym;</w:t>
      </w:r>
    </w:p>
    <w:p w:rsidR="001A444F" w:rsidRDefault="001A444F" w:rsidP="00252E4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>wdrażanie uczniów</w:t>
      </w:r>
      <w:r w:rsidRPr="00456BBA">
        <w:rPr>
          <w:rFonts w:ascii="Arial" w:hAnsi="Arial" w:cs="Arial"/>
          <w:color w:val="000000"/>
          <w:sz w:val="22"/>
          <w:szCs w:val="22"/>
        </w:rPr>
        <w:t xml:space="preserve"> do samodzielności poprzez rozwój samorządności,  kształtowanie postaw </w:t>
      </w:r>
      <w:r>
        <w:rPr>
          <w:rFonts w:ascii="Arial" w:hAnsi="Arial" w:cs="Arial"/>
          <w:color w:val="000000"/>
          <w:sz w:val="22"/>
          <w:szCs w:val="22"/>
        </w:rPr>
        <w:t>prospołecznych, obywatelskich </w:t>
      </w:r>
    </w:p>
    <w:p w:rsidR="001A444F" w:rsidRPr="00456BBA" w:rsidRDefault="001A444F" w:rsidP="00252E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i    </w:t>
      </w:r>
      <w:r w:rsidRPr="00456BBA">
        <w:rPr>
          <w:rFonts w:ascii="Arial" w:hAnsi="Arial" w:cs="Arial"/>
          <w:color w:val="000000"/>
          <w:sz w:val="22"/>
          <w:szCs w:val="22"/>
        </w:rPr>
        <w:t xml:space="preserve">patriotycznych,  poszerzenie znajomości Praw Człowieka, </w:t>
      </w:r>
      <w:r>
        <w:rPr>
          <w:rFonts w:ascii="Arial" w:hAnsi="Arial" w:cs="Arial"/>
          <w:color w:val="000000"/>
          <w:sz w:val="22"/>
          <w:szCs w:val="22"/>
        </w:rPr>
        <w:t>Praw Dziecka  oraz Praw i Obowiązków Ucznia.</w:t>
      </w:r>
    </w:p>
    <w:p w:rsidR="001A444F" w:rsidRPr="00456BBA" w:rsidRDefault="001A444F" w:rsidP="00252E4B">
      <w:pPr>
        <w:rPr>
          <w:rFonts w:ascii="Arial" w:hAnsi="Arial" w:cs="Arial"/>
          <w:sz w:val="22"/>
          <w:szCs w:val="22"/>
        </w:rPr>
      </w:pPr>
    </w:p>
    <w:p w:rsidR="001A444F" w:rsidRDefault="001A444F" w:rsidP="00252E4B">
      <w:pPr>
        <w:rPr>
          <w:rFonts w:ascii="Arial" w:hAnsi="Arial" w:cs="Arial"/>
          <w:sz w:val="22"/>
          <w:szCs w:val="22"/>
        </w:rPr>
      </w:pPr>
    </w:p>
    <w:p w:rsidR="001A444F" w:rsidRDefault="001A444F" w:rsidP="00252E4B">
      <w:pPr>
        <w:rPr>
          <w:rFonts w:ascii="Arial" w:hAnsi="Arial" w:cs="Arial"/>
          <w:b/>
          <w:sz w:val="22"/>
          <w:szCs w:val="22"/>
        </w:rPr>
      </w:pPr>
      <w:r w:rsidRPr="00456BBA">
        <w:rPr>
          <w:rFonts w:ascii="Arial" w:hAnsi="Arial" w:cs="Arial"/>
          <w:b/>
          <w:sz w:val="22"/>
          <w:szCs w:val="22"/>
        </w:rPr>
        <w:t xml:space="preserve">Założenia na rok szkolny </w:t>
      </w:r>
      <w:r>
        <w:rPr>
          <w:rFonts w:ascii="Arial" w:hAnsi="Arial" w:cs="Arial"/>
          <w:b/>
          <w:sz w:val="22"/>
          <w:szCs w:val="22"/>
        </w:rPr>
        <w:t>2017/2018:</w:t>
      </w:r>
    </w:p>
    <w:p w:rsidR="001A444F" w:rsidRDefault="001A444F" w:rsidP="00252E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tworzenie warunków do rozwoju samodzielności i samorządności uczniów;</w:t>
      </w:r>
    </w:p>
    <w:p w:rsidR="001A444F" w:rsidRDefault="001A444F" w:rsidP="00252E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wyrabianie poczucia odpowiedzialności za podjęte zadania;</w:t>
      </w:r>
    </w:p>
    <w:p w:rsidR="001A444F" w:rsidRDefault="001A444F" w:rsidP="00252E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budowanie pozytywnego, sprzyjającego uczeniu się klimatu w szkole;</w:t>
      </w:r>
    </w:p>
    <w:p w:rsidR="001A444F" w:rsidRDefault="001A444F" w:rsidP="00252E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ukazywanie sensu praw i obowiązków, zasad i reguł, nakazów i zakazów obowiązujących w życiu społecznym;</w:t>
      </w:r>
    </w:p>
    <w:p w:rsidR="001A444F" w:rsidRPr="00D13AB0" w:rsidRDefault="001A444F" w:rsidP="00252E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kultywowanie tradycji szkolnych i lokalnych, dbanie o dobre imię szkół.</w:t>
      </w:r>
    </w:p>
    <w:p w:rsidR="001A444F" w:rsidRDefault="001A444F" w:rsidP="00252E4B"/>
    <w:p w:rsidR="001A444F" w:rsidRDefault="001A444F" w:rsidP="00252E4B">
      <w:pPr>
        <w:rPr>
          <w:rFonts w:ascii="Arial" w:hAnsi="Arial" w:cs="Arial"/>
          <w:b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1324"/>
        <w:gridCol w:w="7612"/>
        <w:gridCol w:w="1843"/>
        <w:gridCol w:w="2659"/>
        <w:gridCol w:w="1310"/>
      </w:tblGrid>
      <w:tr w:rsidR="001A444F" w:rsidTr="00B42BA1">
        <w:tc>
          <w:tcPr>
            <w:tcW w:w="528" w:type="dxa"/>
          </w:tcPr>
          <w:p w:rsidR="001A444F" w:rsidRDefault="001A444F" w:rsidP="00252E4B">
            <w:pPr>
              <w:rPr>
                <w:rFonts w:ascii="Arial" w:hAnsi="Arial" w:cs="Arial"/>
                <w:b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Lp.</w:t>
            </w:r>
          </w:p>
        </w:tc>
        <w:tc>
          <w:tcPr>
            <w:tcW w:w="1324" w:type="dxa"/>
          </w:tcPr>
          <w:p w:rsidR="001A444F" w:rsidRDefault="001A444F" w:rsidP="00252E4B">
            <w:pPr>
              <w:rPr>
                <w:rFonts w:ascii="Arial" w:hAnsi="Arial" w:cs="Arial"/>
                <w:b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Miesiąc </w:t>
            </w:r>
          </w:p>
          <w:p w:rsidR="001A444F" w:rsidRDefault="001A444F" w:rsidP="00252E4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12" w:type="dxa"/>
          </w:tcPr>
          <w:p w:rsidR="001A444F" w:rsidRDefault="001A444F" w:rsidP="00252E4B">
            <w:pPr>
              <w:rPr>
                <w:rFonts w:ascii="Arial" w:hAnsi="Arial" w:cs="Arial"/>
                <w:b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Zadania do realizacji </w:t>
            </w:r>
          </w:p>
        </w:tc>
        <w:tc>
          <w:tcPr>
            <w:tcW w:w="1843" w:type="dxa"/>
          </w:tcPr>
          <w:p w:rsidR="001A444F" w:rsidRDefault="001A444F" w:rsidP="00252E4B">
            <w:pPr>
              <w:rPr>
                <w:rFonts w:ascii="Arial" w:hAnsi="Arial" w:cs="Arial"/>
                <w:b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Terminy </w:t>
            </w:r>
          </w:p>
          <w:p w:rsidR="001A444F" w:rsidRDefault="001A444F" w:rsidP="00252E4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59" w:type="dxa"/>
          </w:tcPr>
          <w:p w:rsidR="001A444F" w:rsidRDefault="001A444F" w:rsidP="00252E4B">
            <w:pPr>
              <w:rPr>
                <w:rFonts w:ascii="Arial" w:hAnsi="Arial" w:cs="Arial"/>
                <w:b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Odpowiedzialni </w:t>
            </w:r>
          </w:p>
        </w:tc>
        <w:tc>
          <w:tcPr>
            <w:tcW w:w="1310" w:type="dxa"/>
          </w:tcPr>
          <w:p w:rsidR="001A444F" w:rsidRDefault="001A444F" w:rsidP="00252E4B">
            <w:pPr>
              <w:rPr>
                <w:rFonts w:ascii="Arial" w:hAnsi="Arial" w:cs="Arial"/>
                <w:b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Uwagi </w:t>
            </w:r>
          </w:p>
        </w:tc>
      </w:tr>
      <w:tr w:rsidR="001A444F" w:rsidTr="00B42BA1">
        <w:trPr>
          <w:trHeight w:val="551"/>
        </w:trPr>
        <w:tc>
          <w:tcPr>
            <w:tcW w:w="528" w:type="dxa"/>
          </w:tcPr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1324" w:type="dxa"/>
          </w:tcPr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Wrzesień</w:t>
            </w:r>
          </w:p>
        </w:tc>
        <w:tc>
          <w:tcPr>
            <w:tcW w:w="7612" w:type="dxa"/>
          </w:tcPr>
          <w:p w:rsidR="001A444F" w:rsidRDefault="001A444F" w:rsidP="00252E4B">
            <w:pPr>
              <w:ind w:left="432"/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ind w:left="416" w:hanging="3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1.  Zebranie przedwyborcze – przedstawienie wytycznych  dotyczących kampanii wyborczej i wyborów do Rady SU. </w:t>
            </w:r>
          </w:p>
          <w:p w:rsidR="001A444F" w:rsidRDefault="001A444F" w:rsidP="00252E4B">
            <w:pPr>
              <w:ind w:left="432"/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ind w:left="416" w:hanging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  2. Demokratyczne wybory uczniów do Rady Samorządu Uczniowskiego –    Międzynarodowy Dzień Demokracji.</w:t>
            </w:r>
          </w:p>
          <w:p w:rsidR="001A444F" w:rsidRDefault="001A444F" w:rsidP="00252E4B">
            <w:pPr>
              <w:ind w:left="416" w:hanging="567"/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ind w:left="416" w:hanging="567"/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ind w:left="416" w:hanging="567"/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ind w:left="416" w:hanging="4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3.  Zebranie organizacyjne SU – planowanie pracy, przydział czynności na cały rok szkolny , przygotowanie gazetki ściennej z wiadomościami na temat działalności SU.</w:t>
            </w:r>
          </w:p>
          <w:p w:rsidR="001A444F" w:rsidRDefault="001A444F" w:rsidP="00252E4B">
            <w:pPr>
              <w:ind w:left="416" w:hanging="416"/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ind w:left="416" w:hanging="4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4.Obchody Dnia Chłopaka –akcja „Przebieranie – nie pytanie” –cała szkoła w spódnicach i sukienkach, 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5. Dyskoteka z konkursami dla uczniów klas III-VII</w:t>
            </w:r>
          </w:p>
          <w:p w:rsidR="001A444F" w:rsidRDefault="001A444F" w:rsidP="00252E4B">
            <w:pPr>
              <w:ind w:left="416" w:hanging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  </w:t>
            </w:r>
          </w:p>
        </w:tc>
        <w:tc>
          <w:tcPr>
            <w:tcW w:w="1843" w:type="dxa"/>
          </w:tcPr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     </w:t>
            </w:r>
          </w:p>
          <w:p w:rsidR="001A444F" w:rsidRPr="00FA0DAB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    </w:t>
            </w:r>
            <w:r w:rsidRPr="00FA0DAB">
              <w:rPr>
                <w:rFonts w:ascii="Arial" w:hAnsi="Arial" w:cs="Arial"/>
                <w:sz w:val="20"/>
                <w:szCs w:val="22"/>
                <w:lang w:val="en-US"/>
              </w:rPr>
              <w:t xml:space="preserve">11.09.2017 </w:t>
            </w:r>
          </w:p>
          <w:p w:rsidR="001A444F" w:rsidRPr="00FA0DAB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1A444F" w:rsidRPr="00FA0DAB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1A444F" w:rsidRPr="00FA0DAB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  <w:r w:rsidRPr="00FA0DAB">
              <w:rPr>
                <w:rFonts w:ascii="Arial" w:hAnsi="Arial" w:cs="Arial"/>
                <w:sz w:val="20"/>
                <w:szCs w:val="22"/>
                <w:lang w:val="en-US"/>
              </w:rPr>
              <w:t xml:space="preserve">     29.09.2017 lub </w:t>
            </w:r>
          </w:p>
          <w:p w:rsidR="001A444F" w:rsidRPr="00FA0DAB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  <w:r w:rsidRPr="00FA0DAB">
              <w:rPr>
                <w:rFonts w:ascii="Arial" w:hAnsi="Arial" w:cs="Arial"/>
                <w:sz w:val="20"/>
                <w:szCs w:val="22"/>
                <w:lang w:val="en-US"/>
              </w:rPr>
              <w:t xml:space="preserve">     02.10.2017       </w:t>
            </w:r>
          </w:p>
          <w:p w:rsidR="001A444F" w:rsidRPr="00FA0DAB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1A444F" w:rsidRPr="00FA0DAB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1A444F" w:rsidRPr="00FA0DAB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1A444F" w:rsidRPr="00FA0DAB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  <w:r w:rsidRPr="00FA0DAB">
              <w:rPr>
                <w:rFonts w:ascii="Arial" w:hAnsi="Arial" w:cs="Arial"/>
                <w:sz w:val="20"/>
                <w:szCs w:val="22"/>
                <w:lang w:val="en-US"/>
              </w:rPr>
              <w:t xml:space="preserve">      27.09.2017</w:t>
            </w:r>
          </w:p>
          <w:p w:rsidR="001A444F" w:rsidRPr="00FA0DAB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1A444F" w:rsidRPr="00FA0DAB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1A444F" w:rsidRPr="00FA0DAB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1A444F" w:rsidRPr="00FA0DAB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  <w:r w:rsidRPr="00FA0DAB">
              <w:rPr>
                <w:rFonts w:ascii="Arial" w:hAnsi="Arial" w:cs="Arial"/>
                <w:sz w:val="20"/>
                <w:szCs w:val="22"/>
                <w:lang w:val="en-US"/>
              </w:rPr>
              <w:t>wg harm. imprez</w:t>
            </w:r>
          </w:p>
          <w:p w:rsidR="001A444F" w:rsidRPr="00FA0DAB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1A444F" w:rsidRPr="00FA0DAB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  <w:r w:rsidRPr="00FA0DAB">
              <w:rPr>
                <w:rFonts w:ascii="Arial" w:hAnsi="Arial" w:cs="Arial"/>
                <w:sz w:val="20"/>
                <w:szCs w:val="22"/>
                <w:lang w:val="en-US"/>
              </w:rPr>
              <w:t>wg harm. imprez</w:t>
            </w:r>
          </w:p>
          <w:p w:rsidR="001A444F" w:rsidRPr="00FA0DAB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1A444F" w:rsidRPr="00FA0DAB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  <w:r w:rsidRPr="00FA0DAB">
              <w:rPr>
                <w:rFonts w:ascii="Arial" w:hAnsi="Arial" w:cs="Arial"/>
                <w:sz w:val="20"/>
                <w:szCs w:val="22"/>
                <w:lang w:val="en-US"/>
              </w:rPr>
              <w:t xml:space="preserve">   </w:t>
            </w:r>
          </w:p>
          <w:p w:rsidR="001A444F" w:rsidRPr="00FA0DAB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59" w:type="dxa"/>
          </w:tcPr>
          <w:p w:rsidR="001A444F" w:rsidRPr="00FA0DAB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Kandydaci do Rady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Społeczność szkolna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 SU, Komisja Wyborcza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Przedstawiciele samorządów klas oraz społeczność uczniowska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Społeczność szkolna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 SU, nauczyciele</w:t>
            </w:r>
          </w:p>
        </w:tc>
        <w:tc>
          <w:tcPr>
            <w:tcW w:w="1310" w:type="dxa"/>
          </w:tcPr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</w:tc>
      </w:tr>
      <w:tr w:rsidR="001A444F" w:rsidTr="00165529">
        <w:trPr>
          <w:trHeight w:val="4952"/>
        </w:trPr>
        <w:tc>
          <w:tcPr>
            <w:tcW w:w="528" w:type="dxa"/>
          </w:tcPr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2.</w:t>
            </w:r>
          </w:p>
        </w:tc>
        <w:tc>
          <w:tcPr>
            <w:tcW w:w="1324" w:type="dxa"/>
          </w:tcPr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Październik</w:t>
            </w:r>
          </w:p>
        </w:tc>
        <w:tc>
          <w:tcPr>
            <w:tcW w:w="7612" w:type="dxa"/>
          </w:tcPr>
          <w:p w:rsidR="001A444F" w:rsidRPr="008E5F5F" w:rsidRDefault="001A444F" w:rsidP="00252E4B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8E5F5F">
              <w:rPr>
                <w:rFonts w:ascii="Arial" w:hAnsi="Arial" w:cs="Arial"/>
                <w:sz w:val="20"/>
                <w:szCs w:val="20"/>
              </w:rPr>
              <w:t>Zebranie członków SU – zatwierdzenie planu pracy SU, omówienie realizacji zadań, przydział czynności i działań, wznowienie akcji „Szczęśliwy numerek”.</w:t>
            </w:r>
          </w:p>
          <w:p w:rsidR="001A444F" w:rsidRPr="008E5F5F" w:rsidRDefault="001A444F" w:rsidP="00252E4B">
            <w:pPr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:rsidR="001A444F" w:rsidRPr="008E5F5F" w:rsidRDefault="001A444F" w:rsidP="00252E4B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  <w:szCs w:val="20"/>
              </w:rPr>
            </w:pPr>
            <w:r w:rsidRPr="008E5F5F">
              <w:rPr>
                <w:rFonts w:ascii="Arial" w:hAnsi="Arial" w:cs="Arial"/>
                <w:sz w:val="20"/>
                <w:szCs w:val="20"/>
              </w:rPr>
              <w:t>Wybory Rzecznika Praw Ucznia</w:t>
            </w:r>
          </w:p>
          <w:p w:rsidR="001A444F" w:rsidRPr="008E5F5F" w:rsidRDefault="001A444F" w:rsidP="00252E4B">
            <w:pPr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:rsidR="001A444F" w:rsidRPr="008E5F5F" w:rsidRDefault="001A444F" w:rsidP="00252E4B">
            <w:pPr>
              <w:rPr>
                <w:rFonts w:ascii="Arial" w:hAnsi="Arial" w:cs="Arial"/>
                <w:sz w:val="20"/>
                <w:szCs w:val="20"/>
              </w:rPr>
            </w:pPr>
            <w:r w:rsidRPr="008E5F5F">
              <w:rPr>
                <w:rFonts w:ascii="Arial" w:hAnsi="Arial" w:cs="Arial"/>
                <w:sz w:val="20"/>
                <w:szCs w:val="20"/>
              </w:rPr>
              <w:t xml:space="preserve"> 3. „Dzień Uśmiechu” – bezinteresowny uśmiech i radość życia, konkurs plastyczny dla uczniów klas 0-VII pt. „Radosny emotikon” ( 29.09-05.10.2017), ulotki informacyjne i materiały na godziny wychowawcze</w:t>
            </w:r>
            <w:r>
              <w:rPr>
                <w:rFonts w:ascii="Arial" w:hAnsi="Arial" w:cs="Arial"/>
                <w:sz w:val="20"/>
                <w:szCs w:val="20"/>
              </w:rPr>
              <w:t>, wykonanie plakatów propagujących uśmiech i radość.</w:t>
            </w:r>
          </w:p>
          <w:p w:rsidR="001A444F" w:rsidRPr="008E5F5F" w:rsidRDefault="001A444F" w:rsidP="00252E4B">
            <w:pPr>
              <w:pStyle w:val="BodyTextIndent"/>
              <w:ind w:left="360" w:firstLine="0"/>
              <w:jc w:val="left"/>
              <w:rPr>
                <w:szCs w:val="20"/>
              </w:rPr>
            </w:pPr>
          </w:p>
          <w:p w:rsidR="001A444F" w:rsidRPr="008E5F5F" w:rsidRDefault="001A444F" w:rsidP="00252E4B">
            <w:pPr>
              <w:rPr>
                <w:rFonts w:ascii="Arial" w:hAnsi="Arial" w:cs="Arial"/>
                <w:sz w:val="20"/>
                <w:szCs w:val="20"/>
              </w:rPr>
            </w:pPr>
            <w:r w:rsidRPr="008E5F5F">
              <w:rPr>
                <w:rFonts w:ascii="Arial" w:hAnsi="Arial" w:cs="Arial"/>
                <w:sz w:val="20"/>
                <w:szCs w:val="20"/>
              </w:rPr>
              <w:t xml:space="preserve">6.  Włączenie </w:t>
            </w:r>
            <w:r>
              <w:rPr>
                <w:rFonts w:ascii="Arial" w:hAnsi="Arial" w:cs="Arial"/>
                <w:sz w:val="20"/>
                <w:szCs w:val="20"/>
              </w:rPr>
              <w:t>się w organizację Dnia Edukacji Narodowej</w:t>
            </w:r>
            <w:r w:rsidRPr="008E5F5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- </w:t>
            </w:r>
            <w:r w:rsidRPr="008E5F5F">
              <w:rPr>
                <w:rFonts w:ascii="Arial" w:hAnsi="Arial" w:cs="Arial"/>
                <w:sz w:val="20"/>
                <w:szCs w:val="20"/>
              </w:rPr>
              <w:t xml:space="preserve">Zorganizowanie </w:t>
            </w:r>
            <w:r>
              <w:rPr>
                <w:rFonts w:ascii="Arial" w:hAnsi="Arial" w:cs="Arial"/>
                <w:sz w:val="20"/>
                <w:szCs w:val="20"/>
              </w:rPr>
              <w:t>plebiscytu  „Nauczyciel Mistrz”;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- </w:t>
            </w:r>
            <w:r w:rsidRPr="008E5F5F">
              <w:rPr>
                <w:rFonts w:ascii="Arial" w:hAnsi="Arial" w:cs="Arial"/>
                <w:sz w:val="20"/>
                <w:szCs w:val="20"/>
              </w:rPr>
              <w:t>przygoto</w:t>
            </w:r>
            <w:r>
              <w:rPr>
                <w:rFonts w:ascii="Arial" w:hAnsi="Arial" w:cs="Arial"/>
                <w:sz w:val="20"/>
                <w:szCs w:val="20"/>
              </w:rPr>
              <w:t>wanie gazetki okolicznościowej;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- </w:t>
            </w:r>
            <w:r w:rsidRPr="008E5F5F">
              <w:rPr>
                <w:rFonts w:ascii="Arial" w:hAnsi="Arial" w:cs="Arial"/>
                <w:sz w:val="20"/>
                <w:szCs w:val="20"/>
              </w:rPr>
              <w:t>przygotowanie i wręczenie kartek i podarunków pracownikom oświaty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A444F" w:rsidRPr="008E5F5F" w:rsidRDefault="001A444F" w:rsidP="00252E4B">
            <w:pPr>
              <w:rPr>
                <w:rFonts w:ascii="Arial" w:hAnsi="Arial" w:cs="Arial"/>
                <w:sz w:val="20"/>
                <w:szCs w:val="20"/>
              </w:rPr>
            </w:pPr>
          </w:p>
          <w:p w:rsidR="001A444F" w:rsidRPr="008E5F5F" w:rsidRDefault="001A444F" w:rsidP="00252E4B">
            <w:pPr>
              <w:rPr>
                <w:rFonts w:ascii="Arial" w:hAnsi="Arial" w:cs="Arial"/>
                <w:sz w:val="20"/>
                <w:szCs w:val="20"/>
              </w:rPr>
            </w:pPr>
            <w:r w:rsidRPr="008E5F5F">
              <w:rPr>
                <w:rFonts w:ascii="Arial" w:hAnsi="Arial" w:cs="Arial"/>
                <w:sz w:val="20"/>
                <w:szCs w:val="20"/>
              </w:rPr>
              <w:t xml:space="preserve">3. Pomoc w przygotowaniu uroczystości  z okazji pasowania na ucznia klas pierwszych – przygotowanie podarunków od SU. </w:t>
            </w:r>
          </w:p>
          <w:p w:rsidR="001A444F" w:rsidRPr="008E5F5F" w:rsidRDefault="001A444F" w:rsidP="00252E4B">
            <w:pPr>
              <w:rPr>
                <w:rFonts w:ascii="Arial" w:hAnsi="Arial" w:cs="Arial"/>
                <w:sz w:val="20"/>
                <w:szCs w:val="20"/>
              </w:rPr>
            </w:pPr>
          </w:p>
          <w:p w:rsidR="001A444F" w:rsidRPr="008E5F5F" w:rsidRDefault="001A444F" w:rsidP="00252E4B">
            <w:pPr>
              <w:rPr>
                <w:rFonts w:ascii="Arial" w:hAnsi="Arial" w:cs="Arial"/>
                <w:sz w:val="20"/>
                <w:szCs w:val="20"/>
              </w:rPr>
            </w:pPr>
            <w:r w:rsidRPr="008E5F5F">
              <w:rPr>
                <w:rFonts w:ascii="Arial" w:hAnsi="Arial" w:cs="Arial"/>
                <w:sz w:val="20"/>
                <w:szCs w:val="20"/>
              </w:rPr>
              <w:t>4. „Bezpieczna droga do szkoły” – odblaski dla pierwszaków, akcja połączona z uroczystością pasowania na ucznia klas pierwszych</w:t>
            </w:r>
          </w:p>
          <w:p w:rsidR="001A444F" w:rsidRPr="008E5F5F" w:rsidRDefault="001A444F" w:rsidP="00252E4B">
            <w:pPr>
              <w:rPr>
                <w:rFonts w:ascii="Arial" w:hAnsi="Arial" w:cs="Arial"/>
                <w:sz w:val="20"/>
                <w:szCs w:val="20"/>
              </w:rPr>
            </w:pPr>
          </w:p>
          <w:p w:rsidR="001A444F" w:rsidRPr="008E5F5F" w:rsidRDefault="001A444F" w:rsidP="00252E4B">
            <w:pPr>
              <w:ind w:left="972"/>
              <w:rPr>
                <w:rFonts w:ascii="Arial" w:hAnsi="Arial" w:cs="Arial"/>
                <w:sz w:val="20"/>
                <w:szCs w:val="20"/>
              </w:rPr>
            </w:pPr>
          </w:p>
          <w:p w:rsidR="001A444F" w:rsidRPr="008E5F5F" w:rsidRDefault="001A444F" w:rsidP="00252E4B">
            <w:pPr>
              <w:pStyle w:val="BodyTextIndent"/>
              <w:jc w:val="left"/>
              <w:rPr>
                <w:szCs w:val="20"/>
              </w:rPr>
            </w:pPr>
            <w:r w:rsidRPr="008E5F5F">
              <w:rPr>
                <w:szCs w:val="20"/>
              </w:rPr>
              <w:t>7.„Strach ma wielkie oczy” - Dyskoteka przebierańców z okazji Halloween</w:t>
            </w:r>
            <w:r>
              <w:rPr>
                <w:szCs w:val="20"/>
              </w:rPr>
              <w:t>, „Noc z dreszczykiem” – zabawy i prezentacje filmów z dreszczykiem na wesoło dla uczniów klas IV-VII ( bez punktów karnych na koncie)</w:t>
            </w:r>
          </w:p>
          <w:p w:rsidR="001A444F" w:rsidRPr="008E5F5F" w:rsidRDefault="001A444F" w:rsidP="00252E4B">
            <w:pPr>
              <w:pStyle w:val="BodyTextIndent"/>
              <w:ind w:left="360" w:firstLine="0"/>
              <w:jc w:val="left"/>
              <w:rPr>
                <w:szCs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Zbiórka </w:t>
            </w:r>
            <w:r w:rsidRPr="008E5F5F">
              <w:rPr>
                <w:rFonts w:ascii="Arial" w:hAnsi="Arial" w:cs="Arial"/>
                <w:sz w:val="20"/>
                <w:szCs w:val="20"/>
              </w:rPr>
              <w:t>żołędz</w:t>
            </w:r>
            <w:r>
              <w:rPr>
                <w:rFonts w:ascii="Arial" w:hAnsi="Arial" w:cs="Arial"/>
                <w:sz w:val="20"/>
                <w:szCs w:val="20"/>
              </w:rPr>
              <w:t>i dla pogotowia dla zwierząt w Mikołowie.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  <w:szCs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Zbiórka starych telefonów komórkowych – udział w międzynarodowej akcji ekologicznej „Sprzątanie Świata </w:t>
            </w:r>
            <w:smartTag w:uri="urn:schemas-microsoft-com:office:smarttags" w:element="metricconverter">
              <w:smartTagPr>
                <w:attr w:name="ProductID" w:val="2017”"/>
              </w:smartTagPr>
              <w:r>
                <w:rPr>
                  <w:rFonts w:ascii="Arial" w:hAnsi="Arial" w:cs="Arial"/>
                  <w:sz w:val="20"/>
                  <w:szCs w:val="20"/>
                </w:rPr>
                <w:t>2017”</w:t>
              </w:r>
            </w:smartTag>
          </w:p>
        </w:tc>
        <w:tc>
          <w:tcPr>
            <w:tcW w:w="1843" w:type="dxa"/>
          </w:tcPr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05.10.2017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06.10.2017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17.10.2017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16.10.2017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18.10.2017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18.10.2017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27.10.2017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20-30.10.2017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16.10 -17.11.2017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9" w:type="dxa"/>
          </w:tcPr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Opiekun, RSU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Rada SU, Opiekun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Przedstawiciele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Przedstawiciele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 SU, Rada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Opiekun SU, Przedstawiciele SU 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Opiekun SU, nauczyciele 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 SU, Przedstawiciele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 SU, Przedstawiciele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1310" w:type="dxa"/>
          </w:tcPr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</w:tc>
      </w:tr>
      <w:tr w:rsidR="001A444F" w:rsidTr="00B42BA1">
        <w:tc>
          <w:tcPr>
            <w:tcW w:w="528" w:type="dxa"/>
          </w:tcPr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3.</w:t>
            </w:r>
          </w:p>
        </w:tc>
        <w:tc>
          <w:tcPr>
            <w:tcW w:w="1324" w:type="dxa"/>
          </w:tcPr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Listopad</w:t>
            </w:r>
          </w:p>
        </w:tc>
        <w:tc>
          <w:tcPr>
            <w:tcW w:w="7612" w:type="dxa"/>
          </w:tcPr>
          <w:p w:rsidR="001A444F" w:rsidRDefault="001A444F" w:rsidP="00252E4B">
            <w:pPr>
              <w:numPr>
                <w:ilvl w:val="0"/>
                <w:numId w:val="2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Zebranie  członków SU – analiza wykonanych zadań, omówienie działań planowanych na kolejny miesiąc.</w:t>
            </w:r>
          </w:p>
          <w:p w:rsidR="001A444F" w:rsidRDefault="001A444F" w:rsidP="00252E4B">
            <w:pPr>
              <w:ind w:left="432"/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numPr>
                <w:ilvl w:val="0"/>
                <w:numId w:val="2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Złożenie kwiatów pod pomnikiem Nieznanego Żołnierz z okazji Narodowego Święta Niepodległości.</w:t>
            </w:r>
          </w:p>
          <w:p w:rsidR="001A444F" w:rsidRDefault="001A444F" w:rsidP="00252E4B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ind w:left="432"/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numPr>
                <w:ilvl w:val="0"/>
                <w:numId w:val="2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0"/>
              </w:rPr>
            </w:pPr>
            <w:r w:rsidRPr="00165529">
              <w:rPr>
                <w:rFonts w:ascii="Arial" w:hAnsi="Arial" w:cs="Arial"/>
                <w:sz w:val="20"/>
                <w:szCs w:val="22"/>
              </w:rPr>
              <w:t xml:space="preserve">Międzynarodowy Dzień Tolerancji (16 XI ) – zorganizowanie zbiórki środków czystości  dla Domu Pomocy Społecznej w P. Śl. </w:t>
            </w:r>
          </w:p>
          <w:p w:rsidR="001A444F" w:rsidRDefault="001A444F" w:rsidP="00252E4B">
            <w:pPr>
              <w:ind w:left="432"/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numPr>
                <w:ilvl w:val="0"/>
                <w:numId w:val="2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„Ogólnopolski Dzień Praw Dziecka” - p</w:t>
            </w:r>
            <w:r w:rsidRPr="00165529">
              <w:rPr>
                <w:rFonts w:ascii="Arial" w:hAnsi="Arial" w:cs="Arial"/>
                <w:sz w:val="20"/>
                <w:szCs w:val="22"/>
              </w:rPr>
              <w:t>rzygotowanie ulotek informacyjnych</w:t>
            </w:r>
            <w:r>
              <w:rPr>
                <w:rFonts w:ascii="Arial" w:hAnsi="Arial" w:cs="Arial"/>
                <w:sz w:val="20"/>
                <w:szCs w:val="22"/>
              </w:rPr>
              <w:t xml:space="preserve"> dla uczniów oraz wykonanie plakatów.</w:t>
            </w:r>
          </w:p>
          <w:p w:rsidR="001A444F" w:rsidRPr="00165529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numPr>
                <w:ilvl w:val="0"/>
                <w:numId w:val="2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„Dzień koloru – biały” – </w:t>
            </w:r>
            <w:r w:rsidRPr="00165529">
              <w:rPr>
                <w:rFonts w:ascii="Arial" w:hAnsi="Arial" w:cs="Arial"/>
                <w:sz w:val="20"/>
                <w:szCs w:val="22"/>
              </w:rPr>
              <w:t>Światowy Dzień Życzliwości i Pozdrowień ( 2</w:t>
            </w:r>
            <w:r>
              <w:rPr>
                <w:rFonts w:ascii="Arial" w:hAnsi="Arial" w:cs="Arial"/>
                <w:sz w:val="20"/>
                <w:szCs w:val="22"/>
              </w:rPr>
              <w:t>1 XI ) – wszyscy przychodzą ubrani na biało, ulotki informacyjne dla uczniów i plakaty „Poznanie znaczenia koloru białego”, wypisywanie serdeczności na drzewku szczęścia. Udział w akcji „Marzycielska poczta” – pisanie kartek i listów do chorych dzieci.</w:t>
            </w:r>
          </w:p>
          <w:p w:rsidR="001A444F" w:rsidRDefault="001A444F" w:rsidP="00252E4B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numPr>
                <w:ilvl w:val="0"/>
                <w:numId w:val="2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„Pełna miska dla schroniska” – zbiórka karmy dla zwierząt schroniska</w:t>
            </w:r>
          </w:p>
          <w:p w:rsidR="001A444F" w:rsidRPr="00165529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numPr>
                <w:ilvl w:val="0"/>
                <w:numId w:val="2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Światowy Dzień Pluszowego Misia ( 25 XI) – pluszowy miś na ławce ucznia –uczeń zwolniony z odpytywania , ulotki informacyjne i plakaty.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numPr>
                <w:ilvl w:val="0"/>
                <w:numId w:val="2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Zorganizowanie i przeprowadzenie akcji „andrzejkowe ciastko z wróżbą”.</w:t>
            </w:r>
          </w:p>
          <w:p w:rsidR="001A444F" w:rsidRDefault="001A444F" w:rsidP="00252E4B">
            <w:pPr>
              <w:ind w:left="432"/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numPr>
                <w:ilvl w:val="0"/>
                <w:numId w:val="2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Dyskoteka andrzejkowa dla uczniów klas III-VII.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numPr>
                <w:ilvl w:val="0"/>
                <w:numId w:val="2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Ogólnopolska akcja „Góra grosza” – na rzecz dzieci z domów dziecka i rodzin zastępczych.</w:t>
            </w:r>
          </w:p>
          <w:p w:rsidR="001A444F" w:rsidRDefault="001A444F" w:rsidP="00252E4B">
            <w:pPr>
              <w:ind w:left="432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1A444F" w:rsidRPr="00FA0DAB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  <w:r w:rsidRPr="00FA0DAB">
              <w:rPr>
                <w:rFonts w:ascii="Arial" w:hAnsi="Arial" w:cs="Arial"/>
                <w:sz w:val="20"/>
                <w:szCs w:val="22"/>
                <w:lang w:val="en-US"/>
              </w:rPr>
              <w:t>wg  term. spotkań</w:t>
            </w:r>
          </w:p>
          <w:p w:rsidR="001A444F" w:rsidRPr="00FA0DAB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1A444F" w:rsidRPr="00FA0DAB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  <w:r w:rsidRPr="00FA0DAB">
              <w:rPr>
                <w:rFonts w:ascii="Arial" w:hAnsi="Arial" w:cs="Arial"/>
                <w:sz w:val="20"/>
                <w:szCs w:val="22"/>
                <w:lang w:val="en-US"/>
              </w:rPr>
              <w:t xml:space="preserve">     </w:t>
            </w:r>
          </w:p>
          <w:p w:rsidR="001A444F" w:rsidRPr="00FA0DAB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  <w:r w:rsidRPr="00FA0DAB">
              <w:rPr>
                <w:rFonts w:ascii="Arial" w:hAnsi="Arial" w:cs="Arial"/>
                <w:sz w:val="20"/>
                <w:szCs w:val="22"/>
                <w:lang w:val="en-US"/>
              </w:rPr>
              <w:t>11.11.2017</w:t>
            </w:r>
          </w:p>
          <w:p w:rsidR="001A444F" w:rsidRPr="00FA0DAB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1A444F" w:rsidRPr="00FA0DAB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1A444F" w:rsidRPr="00FA0DAB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  <w:r w:rsidRPr="00FA0DAB">
              <w:rPr>
                <w:rFonts w:ascii="Arial" w:hAnsi="Arial" w:cs="Arial"/>
                <w:sz w:val="20"/>
                <w:szCs w:val="22"/>
                <w:lang w:val="en-US"/>
              </w:rPr>
              <w:t xml:space="preserve">    </w:t>
            </w:r>
          </w:p>
          <w:p w:rsidR="001A444F" w:rsidRPr="00FA0DAB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  <w:r w:rsidRPr="00FA0DAB">
              <w:rPr>
                <w:rFonts w:ascii="Arial" w:hAnsi="Arial" w:cs="Arial"/>
                <w:sz w:val="20"/>
                <w:szCs w:val="22"/>
                <w:lang w:val="en-US"/>
              </w:rPr>
              <w:t>02-15.11.2017</w:t>
            </w:r>
          </w:p>
          <w:p w:rsidR="001A444F" w:rsidRPr="00FA0DAB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1A444F" w:rsidRPr="00FA0DAB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  <w:r w:rsidRPr="00FA0DAB">
              <w:rPr>
                <w:rFonts w:ascii="Arial" w:hAnsi="Arial" w:cs="Arial"/>
                <w:sz w:val="20"/>
                <w:szCs w:val="22"/>
                <w:lang w:val="en-US"/>
              </w:rPr>
              <w:t xml:space="preserve">    </w:t>
            </w:r>
          </w:p>
          <w:p w:rsidR="001A444F" w:rsidRPr="00FA0DAB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  <w:r w:rsidRPr="00FA0DAB">
              <w:rPr>
                <w:rFonts w:ascii="Arial" w:hAnsi="Arial" w:cs="Arial"/>
                <w:sz w:val="20"/>
                <w:szCs w:val="22"/>
                <w:lang w:val="en-US"/>
              </w:rPr>
              <w:t>20.11.2017</w:t>
            </w:r>
          </w:p>
          <w:p w:rsidR="001A444F" w:rsidRPr="00FA0DAB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1A444F" w:rsidRPr="00FA0DAB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1A444F" w:rsidRPr="00FA0DAB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  <w:r w:rsidRPr="00FA0DAB">
              <w:rPr>
                <w:rFonts w:ascii="Arial" w:hAnsi="Arial" w:cs="Arial"/>
                <w:sz w:val="20"/>
                <w:szCs w:val="22"/>
                <w:lang w:val="en-US"/>
              </w:rPr>
              <w:t>21.11.2017</w:t>
            </w:r>
          </w:p>
          <w:p w:rsidR="001A444F" w:rsidRPr="00FA0DAB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  <w:r w:rsidRPr="00FA0DAB">
              <w:rPr>
                <w:rFonts w:ascii="Arial" w:hAnsi="Arial" w:cs="Arial"/>
                <w:sz w:val="20"/>
                <w:szCs w:val="22"/>
                <w:lang w:val="en-US"/>
              </w:rPr>
              <w:t xml:space="preserve">   </w:t>
            </w:r>
          </w:p>
          <w:p w:rsidR="001A444F" w:rsidRPr="00FA0DAB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1A444F" w:rsidRPr="00FA0DAB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  <w:r w:rsidRPr="00FA0DAB">
              <w:rPr>
                <w:rFonts w:ascii="Arial" w:hAnsi="Arial" w:cs="Arial"/>
                <w:sz w:val="20"/>
                <w:szCs w:val="22"/>
                <w:lang w:val="en-US"/>
              </w:rPr>
              <w:t xml:space="preserve">    </w:t>
            </w:r>
          </w:p>
          <w:p w:rsidR="001A444F" w:rsidRPr="00FA0DAB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1A444F" w:rsidRPr="00FA0DAB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  <w:r w:rsidRPr="00FA0DAB">
              <w:rPr>
                <w:rFonts w:ascii="Arial" w:hAnsi="Arial" w:cs="Arial"/>
                <w:sz w:val="20"/>
                <w:szCs w:val="22"/>
                <w:lang w:val="en-US"/>
              </w:rPr>
              <w:t>06-17.11.2017</w:t>
            </w:r>
          </w:p>
          <w:p w:rsidR="001A444F" w:rsidRPr="00FA0DAB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1A444F" w:rsidRPr="00FA0DAB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  <w:r w:rsidRPr="00FA0DAB">
              <w:rPr>
                <w:rFonts w:ascii="Arial" w:hAnsi="Arial" w:cs="Arial"/>
                <w:sz w:val="20"/>
                <w:szCs w:val="22"/>
                <w:lang w:val="en-US"/>
              </w:rPr>
              <w:t>25.11.2017</w:t>
            </w:r>
          </w:p>
          <w:p w:rsidR="001A444F" w:rsidRPr="00FA0DAB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1A444F" w:rsidRPr="00FA0DAB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  <w:r w:rsidRPr="00FA0DAB">
              <w:rPr>
                <w:rFonts w:ascii="Arial" w:hAnsi="Arial" w:cs="Arial"/>
                <w:sz w:val="20"/>
                <w:szCs w:val="22"/>
                <w:lang w:val="en-US"/>
              </w:rPr>
              <w:t xml:space="preserve">      </w:t>
            </w:r>
          </w:p>
          <w:p w:rsidR="001A444F" w:rsidRPr="00FA0DAB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  <w:r w:rsidRPr="00FA0DAB">
              <w:rPr>
                <w:rFonts w:ascii="Arial" w:hAnsi="Arial" w:cs="Arial"/>
                <w:sz w:val="20"/>
                <w:szCs w:val="22"/>
                <w:lang w:val="en-US"/>
              </w:rPr>
              <w:t>27-30.11.2017</w:t>
            </w:r>
          </w:p>
          <w:p w:rsidR="001A444F" w:rsidRPr="00FA0DAB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1A444F" w:rsidRPr="00FA0DAB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  <w:r w:rsidRPr="00FA0DAB">
              <w:rPr>
                <w:rFonts w:ascii="Arial" w:hAnsi="Arial" w:cs="Arial"/>
                <w:sz w:val="20"/>
                <w:szCs w:val="22"/>
                <w:lang w:val="en-US"/>
              </w:rPr>
              <w:t>29.11.2017</w:t>
            </w:r>
          </w:p>
          <w:p w:rsidR="001A444F" w:rsidRPr="00FA0DAB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1A444F" w:rsidRPr="00FA0DAB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  <w:r w:rsidRPr="00FA0DAB">
              <w:rPr>
                <w:rFonts w:ascii="Arial" w:hAnsi="Arial" w:cs="Arial"/>
                <w:sz w:val="20"/>
                <w:szCs w:val="22"/>
                <w:lang w:val="en-US"/>
              </w:rPr>
              <w:t>wg term. imprez</w:t>
            </w:r>
          </w:p>
        </w:tc>
        <w:tc>
          <w:tcPr>
            <w:tcW w:w="2659" w:type="dxa"/>
          </w:tcPr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Opiekun, RSU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Delegacja  SU 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 SU , społeczność szkolna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 SU, społeczność szkolna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 SU, Przedstawiciele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Społeczność uczniowska 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 SU</w:t>
            </w:r>
          </w:p>
          <w:p w:rsidR="001A444F" w:rsidRPr="00862EA0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Społeczność uczniowska</w:t>
            </w:r>
            <w:r w:rsidRPr="00862EA0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 w:rsidRPr="00862EA0">
              <w:rPr>
                <w:rFonts w:ascii="Arial" w:hAnsi="Arial" w:cs="Arial"/>
                <w:sz w:val="20"/>
                <w:szCs w:val="22"/>
              </w:rPr>
              <w:t>Opieku</w:t>
            </w:r>
            <w:r>
              <w:rPr>
                <w:rFonts w:ascii="Arial" w:hAnsi="Arial" w:cs="Arial"/>
                <w:sz w:val="20"/>
                <w:szCs w:val="22"/>
              </w:rPr>
              <w:t>n</w:t>
            </w:r>
            <w:r w:rsidRPr="00862EA0">
              <w:rPr>
                <w:rFonts w:ascii="Arial" w:hAnsi="Arial" w:cs="Arial"/>
                <w:sz w:val="20"/>
                <w:szCs w:val="22"/>
              </w:rPr>
              <w:t xml:space="preserve"> SU</w:t>
            </w:r>
          </w:p>
          <w:p w:rsidR="001A444F" w:rsidRPr="00862EA0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Pr="00862EA0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Opiekun </w:t>
            </w:r>
            <w:r w:rsidRPr="00862EA0">
              <w:rPr>
                <w:rFonts w:ascii="Arial" w:hAnsi="Arial" w:cs="Arial"/>
                <w:sz w:val="20"/>
                <w:szCs w:val="22"/>
              </w:rPr>
              <w:t xml:space="preserve">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</w:tcPr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</w:tc>
      </w:tr>
      <w:tr w:rsidR="001A444F" w:rsidTr="00B42BA1">
        <w:tc>
          <w:tcPr>
            <w:tcW w:w="528" w:type="dxa"/>
          </w:tcPr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4.</w:t>
            </w:r>
          </w:p>
        </w:tc>
        <w:tc>
          <w:tcPr>
            <w:tcW w:w="1324" w:type="dxa"/>
          </w:tcPr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Grudzień</w:t>
            </w:r>
          </w:p>
        </w:tc>
        <w:tc>
          <w:tcPr>
            <w:tcW w:w="7612" w:type="dxa"/>
          </w:tcPr>
          <w:p w:rsidR="001A444F" w:rsidRDefault="001A444F" w:rsidP="00252E4B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63" w:hanging="39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Zebranie  członków SU – omówienie realizacji zadań na  dany miesiąc.</w:t>
            </w:r>
          </w:p>
          <w:p w:rsidR="001A444F" w:rsidRDefault="001A444F" w:rsidP="00252E4B">
            <w:pPr>
              <w:ind w:left="463"/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63" w:hanging="39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„Gwiazdka dla każdego gniazdka” z okazji Dnia  Anioła  ( 6 XII ) –zbiórka darów na paczkę dla najuboższych dzieci i ich rodzin w szkole.</w:t>
            </w:r>
          </w:p>
          <w:p w:rsidR="001A444F" w:rsidRDefault="001A444F" w:rsidP="00252E4B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63" w:hanging="39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Dzień koloru – czerwień” – „mikołajkowe szaleństwo czapkowe” uczniowie w czapkach mikołajkowych, ulotki informacyjne na temat znaczenia koloru czerwonego.</w:t>
            </w:r>
          </w:p>
          <w:p w:rsidR="001A444F" w:rsidRDefault="001A444F" w:rsidP="00252E4B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ind w:left="46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„Stroiki od serca” – wykonanie stroków świątecznych z okazji Dnia Wolontariatu połączone z Dniem Otwartym Szkoły, przekazanie ich darczyńcom szkoły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63" w:hanging="391"/>
              <w:rPr>
                <w:rFonts w:ascii="Arial" w:hAnsi="Arial" w:cs="Arial"/>
                <w:sz w:val="20"/>
              </w:rPr>
            </w:pPr>
            <w:r w:rsidRPr="00380412">
              <w:rPr>
                <w:rFonts w:ascii="Arial" w:hAnsi="Arial" w:cs="Arial"/>
                <w:sz w:val="20"/>
                <w:szCs w:val="22"/>
              </w:rPr>
              <w:t xml:space="preserve">Omówienie organizacji </w:t>
            </w:r>
            <w:r>
              <w:rPr>
                <w:rFonts w:ascii="Arial" w:hAnsi="Arial" w:cs="Arial"/>
                <w:sz w:val="20"/>
                <w:szCs w:val="22"/>
              </w:rPr>
              <w:t>imprez towarzyszących w szkole na rzecz WOŚP.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63" w:hanging="39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Złożenie życzeń świątecznych pracownikom szkoły i zaprzyjaźnionym placówkom.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1A444F" w:rsidRPr="00D13AB0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 xml:space="preserve">wg term. spotkań </w:t>
            </w:r>
          </w:p>
          <w:p w:rsidR="001A444F" w:rsidRPr="00D13AB0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1A444F" w:rsidRPr="00D13AB0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  <w:r w:rsidRPr="00D13AB0">
              <w:rPr>
                <w:rFonts w:ascii="Arial" w:hAnsi="Arial" w:cs="Arial"/>
                <w:sz w:val="20"/>
                <w:szCs w:val="22"/>
                <w:lang w:val="en-US"/>
              </w:rPr>
              <w:t>23.11 -06.12.2017</w:t>
            </w:r>
          </w:p>
          <w:p w:rsidR="001A444F" w:rsidRPr="00D13AB0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1A444F" w:rsidRPr="00D13AB0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1A444F" w:rsidRPr="001F753C" w:rsidRDefault="001A444F" w:rsidP="00252E4B">
            <w:pPr>
              <w:rPr>
                <w:rFonts w:ascii="Arial" w:hAnsi="Arial" w:cs="Arial"/>
                <w:sz w:val="20"/>
              </w:rPr>
            </w:pPr>
            <w:r w:rsidRPr="001F753C">
              <w:rPr>
                <w:rFonts w:ascii="Arial" w:hAnsi="Arial" w:cs="Arial"/>
                <w:sz w:val="20"/>
                <w:szCs w:val="22"/>
              </w:rPr>
              <w:t>06.12.2017</w:t>
            </w:r>
          </w:p>
          <w:p w:rsidR="001A444F" w:rsidRPr="001F753C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Pr="001F753C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Pr="001F753C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Pr="001F753C" w:rsidRDefault="001A444F" w:rsidP="00252E4B">
            <w:pPr>
              <w:rPr>
                <w:rFonts w:ascii="Arial" w:hAnsi="Arial" w:cs="Arial"/>
                <w:sz w:val="20"/>
              </w:rPr>
            </w:pPr>
            <w:r w:rsidRPr="001F753C">
              <w:rPr>
                <w:rFonts w:ascii="Arial" w:hAnsi="Arial" w:cs="Arial"/>
                <w:sz w:val="20"/>
                <w:szCs w:val="22"/>
              </w:rPr>
              <w:t>06.12.2017</w:t>
            </w:r>
          </w:p>
          <w:p w:rsidR="001A444F" w:rsidRPr="001F753C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Pr="001F753C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Pr="001F753C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w</w:t>
            </w:r>
            <w:r w:rsidRPr="001F753C">
              <w:rPr>
                <w:rFonts w:ascii="Arial" w:hAnsi="Arial" w:cs="Arial"/>
                <w:sz w:val="20"/>
                <w:szCs w:val="22"/>
              </w:rPr>
              <w:t xml:space="preserve">g term. </w:t>
            </w:r>
            <w:r>
              <w:rPr>
                <w:rFonts w:ascii="Arial" w:hAnsi="Arial" w:cs="Arial"/>
                <w:sz w:val="20"/>
                <w:szCs w:val="22"/>
              </w:rPr>
              <w:t>spotkań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Pr="001F753C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17-22.12.2017</w:t>
            </w:r>
          </w:p>
        </w:tc>
        <w:tc>
          <w:tcPr>
            <w:tcW w:w="2659" w:type="dxa"/>
          </w:tcPr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Opiekun, RSU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Opiekun SU 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Przedstawiciele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Opiekun SU Przedstawiciele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 SU Przedstawiciele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 SU Przedstawiciele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 SU, Rada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</w:tcPr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</w:tc>
      </w:tr>
      <w:tr w:rsidR="001A444F" w:rsidTr="00380412">
        <w:trPr>
          <w:trHeight w:val="1737"/>
        </w:trPr>
        <w:tc>
          <w:tcPr>
            <w:tcW w:w="528" w:type="dxa"/>
          </w:tcPr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5.</w:t>
            </w:r>
          </w:p>
        </w:tc>
        <w:tc>
          <w:tcPr>
            <w:tcW w:w="1324" w:type="dxa"/>
          </w:tcPr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Styczeń</w:t>
            </w:r>
          </w:p>
        </w:tc>
        <w:tc>
          <w:tcPr>
            <w:tcW w:w="7612" w:type="dxa"/>
          </w:tcPr>
          <w:p w:rsidR="001A444F" w:rsidRDefault="001A444F" w:rsidP="00252E4B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Zebranie członków SU – analiza wykonanych zadań, omówienie działań planowanych na kolejny miesiąc.</w:t>
            </w:r>
          </w:p>
          <w:p w:rsidR="001A444F" w:rsidRDefault="001A444F" w:rsidP="00252E4B">
            <w:pPr>
              <w:ind w:left="432"/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Zorganizowanie i przeprowadzenie na terenie szkoły zbiórki pieniędzy na rzecz WOŚP w szkole oraz imprez towarzyszących.</w:t>
            </w:r>
          </w:p>
          <w:p w:rsidR="001A444F" w:rsidRDefault="001A444F" w:rsidP="00252E4B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Obchody Dnia Babci i Dziadka – koncert kolęd, jasełka dla chętnych klas w auli szkoły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ind w:left="416" w:hanging="3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4.  Światowy Dzień Środków Masowego Przekazu ( 24 I ) – przekazanie życzeń dla  zaprzyjaźnionych mediów ( Radio Piekary, Dziennik Zachodni, Przegląd Piekarski );</w:t>
            </w:r>
          </w:p>
          <w:p w:rsidR="001A444F" w:rsidRDefault="001A444F" w:rsidP="00252E4B">
            <w:pPr>
              <w:ind w:left="416" w:hanging="3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- zorganizowanie „Przerwy Ciszy” w tym dniu – gazetka, ulotki, plakaty na temat szkodliwości hałasu.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wg  </w:t>
            </w:r>
            <w:r w:rsidRPr="001F753C">
              <w:rPr>
                <w:rFonts w:ascii="Arial" w:hAnsi="Arial" w:cs="Arial"/>
                <w:sz w:val="20"/>
                <w:szCs w:val="22"/>
              </w:rPr>
              <w:t xml:space="preserve">term. </w:t>
            </w:r>
            <w:r>
              <w:rPr>
                <w:rFonts w:ascii="Arial" w:hAnsi="Arial" w:cs="Arial"/>
                <w:sz w:val="20"/>
                <w:szCs w:val="22"/>
              </w:rPr>
              <w:t xml:space="preserve">spotkań 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08-12.01.2018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     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24.01.2018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24.01.2018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Koniec I półrocza </w:t>
            </w:r>
          </w:p>
        </w:tc>
        <w:tc>
          <w:tcPr>
            <w:tcW w:w="2659" w:type="dxa"/>
          </w:tcPr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Opiekun, RSU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Przedstawiciele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Przedstawiciele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 SU, Rada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 SU, Rada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</w:tcPr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</w:tc>
      </w:tr>
      <w:tr w:rsidR="001A444F" w:rsidTr="00B42BA1">
        <w:tc>
          <w:tcPr>
            <w:tcW w:w="528" w:type="dxa"/>
          </w:tcPr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6.</w:t>
            </w:r>
          </w:p>
        </w:tc>
        <w:tc>
          <w:tcPr>
            <w:tcW w:w="1324" w:type="dxa"/>
          </w:tcPr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Luty</w:t>
            </w:r>
          </w:p>
        </w:tc>
        <w:tc>
          <w:tcPr>
            <w:tcW w:w="7612" w:type="dxa"/>
          </w:tcPr>
          <w:p w:rsidR="001A444F" w:rsidRDefault="001A444F" w:rsidP="00252E4B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Omówienie działalności Samorządu Uczniowskiego w I półroczu r. szk. oraz wyznaczenie zadań na II półrocze.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Zorganizowanie Poczty Walentynkowej.</w:t>
            </w:r>
          </w:p>
          <w:p w:rsidR="001A444F" w:rsidRPr="00420ABA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Dyskoteka walentynkowa dla uczniów klas III-VI.</w:t>
            </w:r>
          </w:p>
          <w:p w:rsidR="001A444F" w:rsidRDefault="001A444F" w:rsidP="00252E4B">
            <w:pPr>
              <w:ind w:left="432"/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Pomoc wychowawcom w organizacji zabaw karnawałowych dla klas 0 – III</w:t>
            </w:r>
          </w:p>
          <w:p w:rsidR="001A444F" w:rsidRDefault="001A444F" w:rsidP="00252E4B">
            <w:pPr>
              <w:ind w:left="432"/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Ulotki informacyjne dla uczniów „Dręczyciel w klasie – jak chronić  się przed przemocą? połączone z Dniem Bezpiecznego Internetu”  </w:t>
            </w:r>
          </w:p>
          <w:p w:rsidR="001A444F" w:rsidRDefault="001A444F" w:rsidP="00252E4B">
            <w:pPr>
              <w:ind w:left="432"/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„Dzień Dinozaura” – konkurs plastyczny dla uczniów klas 0 - VII</w:t>
            </w:r>
          </w:p>
        </w:tc>
        <w:tc>
          <w:tcPr>
            <w:tcW w:w="1843" w:type="dxa"/>
          </w:tcPr>
          <w:p w:rsidR="001A444F" w:rsidRPr="00D13AB0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wg term. spotkań</w:t>
            </w:r>
          </w:p>
          <w:p w:rsidR="001A444F" w:rsidRPr="00D13AB0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1A444F" w:rsidRPr="00D13AB0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  <w:r w:rsidRPr="00D13AB0">
              <w:rPr>
                <w:rFonts w:ascii="Arial" w:hAnsi="Arial" w:cs="Arial"/>
                <w:sz w:val="20"/>
                <w:szCs w:val="22"/>
                <w:lang w:val="en-US"/>
              </w:rPr>
              <w:t xml:space="preserve">   </w:t>
            </w:r>
          </w:p>
          <w:p w:rsidR="001A444F" w:rsidRPr="00D13AB0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  <w:r w:rsidRPr="00D13AB0">
              <w:rPr>
                <w:rFonts w:ascii="Arial" w:hAnsi="Arial" w:cs="Arial"/>
                <w:sz w:val="20"/>
                <w:szCs w:val="22"/>
                <w:lang w:val="en-US"/>
              </w:rPr>
              <w:t xml:space="preserve">12-14.02.2018   </w:t>
            </w:r>
          </w:p>
          <w:p w:rsidR="001A444F" w:rsidRPr="00D13AB0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  <w:r w:rsidRPr="00D13AB0">
              <w:rPr>
                <w:rFonts w:ascii="Arial" w:hAnsi="Arial" w:cs="Arial"/>
                <w:sz w:val="20"/>
                <w:szCs w:val="22"/>
                <w:lang w:val="en-US"/>
              </w:rPr>
              <w:t>10.02.2018</w:t>
            </w:r>
          </w:p>
          <w:p w:rsidR="001A444F" w:rsidRPr="00D13AB0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1A444F" w:rsidRPr="00D13AB0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  <w:r w:rsidRPr="00D13AB0">
              <w:rPr>
                <w:rFonts w:ascii="Arial" w:hAnsi="Arial" w:cs="Arial"/>
                <w:sz w:val="20"/>
                <w:szCs w:val="22"/>
                <w:lang w:val="en-US"/>
              </w:rPr>
              <w:t>wg harm. imprez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  <w:r w:rsidRPr="00D13AB0">
              <w:rPr>
                <w:rFonts w:ascii="Arial" w:hAnsi="Arial" w:cs="Arial"/>
                <w:sz w:val="20"/>
                <w:szCs w:val="22"/>
                <w:lang w:val="en-US"/>
              </w:rPr>
              <w:t xml:space="preserve">       </w:t>
            </w:r>
          </w:p>
          <w:p w:rsidR="001A444F" w:rsidRPr="001F753C" w:rsidRDefault="001A444F" w:rsidP="00252E4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</w:rPr>
              <w:t>20.02.2018</w:t>
            </w:r>
          </w:p>
          <w:p w:rsidR="001A444F" w:rsidRPr="00420ABA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Pr="00420ABA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26.02.2018</w:t>
            </w:r>
          </w:p>
        </w:tc>
        <w:tc>
          <w:tcPr>
            <w:tcW w:w="2659" w:type="dxa"/>
          </w:tcPr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Opiekun, Rada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Opiekun SU 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Przedstawiciele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Przedstawiciele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</w:tcPr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</w:tc>
      </w:tr>
      <w:tr w:rsidR="001A444F" w:rsidTr="00B42BA1">
        <w:tc>
          <w:tcPr>
            <w:tcW w:w="528" w:type="dxa"/>
          </w:tcPr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7.</w:t>
            </w:r>
          </w:p>
        </w:tc>
        <w:tc>
          <w:tcPr>
            <w:tcW w:w="1324" w:type="dxa"/>
          </w:tcPr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Marzec</w:t>
            </w:r>
          </w:p>
        </w:tc>
        <w:tc>
          <w:tcPr>
            <w:tcW w:w="7612" w:type="dxa"/>
          </w:tcPr>
          <w:p w:rsidR="001A444F" w:rsidRDefault="001A444F" w:rsidP="00252E4B">
            <w:pPr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Zebranie  członków SU – analiza wykonanych zadań, omówienie działań  na kolejny miesiąc.</w:t>
            </w:r>
          </w:p>
          <w:p w:rsidR="001A444F" w:rsidRDefault="001A444F" w:rsidP="00252E4B">
            <w:pPr>
              <w:ind w:left="432"/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Dzień Krawata i Muszki ( 4 III )- akcja „Przebieranie – nie pytanie” – cała szkoła w muszkach lub krawatach, spodniach i koszulach, ew garniturach;</w:t>
            </w:r>
          </w:p>
          <w:p w:rsidR="001A444F" w:rsidRDefault="001A444F" w:rsidP="00252E4B">
            <w:pPr>
              <w:ind w:lef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- wybory „Super Kumpeli Klasowej </w:t>
            </w:r>
            <w:smartTag w:uri="urn:schemas-microsoft-com:office:smarttags" w:element="metricconverter">
              <w:smartTagPr>
                <w:attr w:name="ProductID" w:val="2018”"/>
              </w:smartTagPr>
              <w:r>
                <w:rPr>
                  <w:rFonts w:ascii="Arial" w:hAnsi="Arial" w:cs="Arial"/>
                  <w:sz w:val="20"/>
                  <w:szCs w:val="22"/>
                </w:rPr>
                <w:t>2018”</w:t>
              </w:r>
            </w:smartTag>
            <w:r>
              <w:rPr>
                <w:rFonts w:ascii="Arial" w:hAnsi="Arial" w:cs="Arial"/>
                <w:sz w:val="20"/>
                <w:szCs w:val="22"/>
              </w:rPr>
              <w:t xml:space="preserve"> – w każdej klasie z okazji Dnia Kobiet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Pr="006D50C7" w:rsidRDefault="001A444F" w:rsidP="00252E4B">
            <w:pPr>
              <w:pStyle w:val="ListParagraph"/>
              <w:numPr>
                <w:ilvl w:val="0"/>
                <w:numId w:val="6"/>
              </w:numPr>
              <w:tabs>
                <w:tab w:val="clear" w:pos="2628"/>
                <w:tab w:val="num" w:pos="559"/>
              </w:tabs>
              <w:ind w:left="417" w:hanging="283"/>
              <w:rPr>
                <w:rFonts w:ascii="Arial" w:hAnsi="Arial" w:cs="Arial"/>
                <w:sz w:val="20"/>
              </w:rPr>
            </w:pPr>
            <w:r w:rsidRPr="006D50C7">
              <w:rPr>
                <w:rFonts w:ascii="Arial" w:hAnsi="Arial" w:cs="Arial"/>
                <w:sz w:val="20"/>
                <w:szCs w:val="22"/>
              </w:rPr>
              <w:t>Międzynarodowy Dzień Pokoju na Świecie – ulotki informacyjne</w:t>
            </w:r>
            <w:r>
              <w:rPr>
                <w:rFonts w:ascii="Arial" w:hAnsi="Arial" w:cs="Arial"/>
                <w:sz w:val="20"/>
                <w:szCs w:val="22"/>
              </w:rPr>
              <w:t>, gazetka, plakaty</w:t>
            </w:r>
          </w:p>
          <w:p w:rsidR="001A444F" w:rsidRPr="006D50C7" w:rsidRDefault="001A444F" w:rsidP="00252E4B">
            <w:pPr>
              <w:pStyle w:val="ListParagraph"/>
              <w:ind w:left="417"/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Konkurs plastyczny pt. „Wielkanocny koszyczek” dla klas 0-VII.</w:t>
            </w:r>
          </w:p>
          <w:p w:rsidR="001A444F" w:rsidRDefault="001A444F" w:rsidP="00252E4B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Dzień koloru – żółty</w:t>
            </w:r>
            <w:r w:rsidRPr="006D6C42">
              <w:rPr>
                <w:rFonts w:ascii="Arial" w:hAnsi="Arial" w:cs="Arial"/>
                <w:sz w:val="20"/>
                <w:szCs w:val="22"/>
              </w:rPr>
              <w:t>” – obchody Dnia Wiosny</w:t>
            </w:r>
            <w:r>
              <w:rPr>
                <w:rFonts w:ascii="Arial" w:hAnsi="Arial" w:cs="Arial"/>
                <w:sz w:val="20"/>
                <w:szCs w:val="22"/>
              </w:rPr>
              <w:t>, koncert pt. „Wiosenne granie na zawołanie”, pokazy „Dzień Talentów”, występy gości.</w:t>
            </w:r>
          </w:p>
          <w:p w:rsidR="001A444F" w:rsidRDefault="001A444F" w:rsidP="00252E4B">
            <w:pPr>
              <w:ind w:left="432"/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ind w:left="416" w:hanging="4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6. „Dzień Ochrony Wody” – akcja informacyjna dotycząca oszczędzania wody oraz dbania o jej czystość</w:t>
            </w:r>
          </w:p>
          <w:p w:rsidR="001A444F" w:rsidRPr="006D6C42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ind w:left="416" w:hanging="4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7. Złożenie życzeń z okazji Świąt Wielkanocnych pracownikom szkoły i   zaprzyjaźnionym placówkom.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ind w:left="416" w:hanging="4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8. „Dzień Żelków” – słodkie święto połączone z akcją dbania o zdrowe zęby oraz umiar w jedzeniu słodyczy ( ulotki, plakaty), zbudowanie „Misia- Żelka” z balonów.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Pr="006D6C42" w:rsidRDefault="001A444F" w:rsidP="00252E4B">
            <w:pPr>
              <w:ind w:left="416" w:hanging="4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9. „Światowy Dzień Muffina” – wyrób mufinek ,akcja we współpracy z klubem wolontariatu w szkole.</w:t>
            </w:r>
          </w:p>
        </w:tc>
        <w:tc>
          <w:tcPr>
            <w:tcW w:w="1843" w:type="dxa"/>
          </w:tcPr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wg harm. spotkań 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   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04.03.2018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08.03.2018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08.03.2018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7-18.03.2018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21.03.2018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22.03.2018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22-25.03.2018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  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28.03.2018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30.03.2018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9" w:type="dxa"/>
          </w:tcPr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Opiekun, RSU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przedstawiciele SU Opiekun SU, 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przedstawiciele SU 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 SU, przedstawiciele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 SU, przedstawiciele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 SU,</w:t>
            </w:r>
          </w:p>
        </w:tc>
        <w:tc>
          <w:tcPr>
            <w:tcW w:w="1310" w:type="dxa"/>
          </w:tcPr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</w:tc>
      </w:tr>
      <w:tr w:rsidR="001A444F" w:rsidTr="00B42BA1">
        <w:tc>
          <w:tcPr>
            <w:tcW w:w="528" w:type="dxa"/>
          </w:tcPr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8.</w:t>
            </w:r>
          </w:p>
        </w:tc>
        <w:tc>
          <w:tcPr>
            <w:tcW w:w="1324" w:type="dxa"/>
          </w:tcPr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Kwiecień</w:t>
            </w:r>
          </w:p>
        </w:tc>
        <w:tc>
          <w:tcPr>
            <w:tcW w:w="7612" w:type="dxa"/>
          </w:tcPr>
          <w:p w:rsidR="001A444F" w:rsidRDefault="001A444F" w:rsidP="00252E4B">
            <w:pPr>
              <w:numPr>
                <w:ilvl w:val="0"/>
                <w:numId w:val="7"/>
              </w:numPr>
              <w:tabs>
                <w:tab w:val="clear" w:pos="720"/>
                <w:tab w:val="num" w:pos="416"/>
              </w:tabs>
              <w:ind w:hanging="7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Zebranie członków SU – omówienie bieżących spraw.</w:t>
            </w:r>
          </w:p>
          <w:p w:rsidR="001A444F" w:rsidRDefault="001A444F" w:rsidP="00252E4B">
            <w:pPr>
              <w:ind w:left="720"/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numPr>
                <w:ilvl w:val="0"/>
                <w:numId w:val="7"/>
              </w:numPr>
              <w:tabs>
                <w:tab w:val="clear" w:pos="720"/>
                <w:tab w:val="num" w:pos="416"/>
              </w:tabs>
              <w:ind w:hanging="7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Dzień Wspomnień o Janie Pawle II – konkurs plastyczny dla klas I -VII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Pr="00CC75F4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numPr>
                <w:ilvl w:val="0"/>
                <w:numId w:val="7"/>
              </w:numPr>
              <w:tabs>
                <w:tab w:val="clear" w:pos="720"/>
                <w:tab w:val="num" w:pos="416"/>
              </w:tabs>
              <w:ind w:hanging="7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Dzień Radia ( 11 IV) – wizyta w Radio Piekary, złożenie życzeń.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ind w:left="416" w:hanging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4 . „Dzień Ziemi” – „Kolor Zielony” – wszyscy ubrani na zielono, ulotki i plakaty informacyjne;</w:t>
            </w:r>
          </w:p>
          <w:p w:rsidR="001A444F" w:rsidRDefault="001A444F" w:rsidP="00252E4B">
            <w:pPr>
              <w:ind w:left="416" w:hanging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 - konkurs plastyczny dla klas 0 – VII: praca przestrzenna z wykorzystaniem odpadów  i produktów recyklingowych.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5. Dzień Sekretarki ( 25 IV) – złożenie życzeń pracownikom sekretariatu szkoły.</w:t>
            </w:r>
          </w:p>
          <w:p w:rsidR="001A444F" w:rsidRDefault="001A444F" w:rsidP="00252E4B">
            <w:pPr>
              <w:ind w:left="720"/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ind w:left="416" w:hanging="4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6. Akcja „Uwolnij książkę” – zbiórka książek  dla pacjentów Wojewódzkiego Szpitala Chirurgii Urazowej w P. Śl. z okazji Międzynarodowego Dnia Chorego.</w:t>
            </w:r>
          </w:p>
          <w:p w:rsidR="001A444F" w:rsidRDefault="001A444F" w:rsidP="00252E4B">
            <w:pPr>
              <w:ind w:left="720"/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ind w:left="275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7  „Dzień Tańca” – występy uczniów, taniec w czasie przerw, pokazy zaproszonych gości, ulotki informacyjne na temat tańca </w:t>
            </w:r>
          </w:p>
        </w:tc>
        <w:tc>
          <w:tcPr>
            <w:tcW w:w="1843" w:type="dxa"/>
          </w:tcPr>
          <w:p w:rsidR="001A444F" w:rsidRPr="00785366" w:rsidRDefault="001A444F" w:rsidP="00252E4B">
            <w:pPr>
              <w:rPr>
                <w:rFonts w:ascii="Arial" w:hAnsi="Arial" w:cs="Arial"/>
                <w:sz w:val="20"/>
              </w:rPr>
            </w:pPr>
            <w:r w:rsidRPr="00785366">
              <w:rPr>
                <w:rFonts w:ascii="Arial" w:hAnsi="Arial" w:cs="Arial"/>
                <w:sz w:val="20"/>
                <w:szCs w:val="22"/>
              </w:rPr>
              <w:t>wg term. spotkań</w:t>
            </w:r>
          </w:p>
          <w:p w:rsidR="001A444F" w:rsidRPr="00785366" w:rsidRDefault="001A444F" w:rsidP="00252E4B">
            <w:pPr>
              <w:rPr>
                <w:rFonts w:ascii="Arial" w:hAnsi="Arial" w:cs="Arial"/>
                <w:sz w:val="20"/>
              </w:rPr>
            </w:pPr>
            <w:r w:rsidRPr="00785366">
              <w:rPr>
                <w:rFonts w:ascii="Arial" w:hAnsi="Arial" w:cs="Arial"/>
                <w:sz w:val="20"/>
                <w:szCs w:val="22"/>
              </w:rPr>
              <w:t xml:space="preserve">    </w:t>
            </w:r>
          </w:p>
          <w:p w:rsidR="001A444F" w:rsidRPr="00785366" w:rsidRDefault="001A444F" w:rsidP="00252E4B">
            <w:pPr>
              <w:rPr>
                <w:rFonts w:ascii="Arial" w:hAnsi="Arial" w:cs="Arial"/>
                <w:sz w:val="20"/>
              </w:rPr>
            </w:pPr>
            <w:r w:rsidRPr="00785366">
              <w:rPr>
                <w:rFonts w:ascii="Arial" w:hAnsi="Arial" w:cs="Arial"/>
                <w:sz w:val="20"/>
                <w:szCs w:val="22"/>
              </w:rPr>
              <w:t>28.03 - 2.04.2018</w:t>
            </w:r>
          </w:p>
          <w:p w:rsidR="001A444F" w:rsidRPr="00785366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Pr="00785366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Pr="00785366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11.04.2018</w:t>
            </w:r>
          </w:p>
          <w:p w:rsidR="001A444F" w:rsidRPr="00785366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Pr="00785366" w:rsidRDefault="001A444F" w:rsidP="00252E4B">
            <w:pPr>
              <w:rPr>
                <w:rFonts w:ascii="Arial" w:hAnsi="Arial" w:cs="Arial"/>
                <w:sz w:val="20"/>
              </w:rPr>
            </w:pPr>
            <w:r w:rsidRPr="00785366">
              <w:rPr>
                <w:rFonts w:ascii="Arial" w:hAnsi="Arial" w:cs="Arial"/>
                <w:sz w:val="20"/>
                <w:szCs w:val="22"/>
              </w:rPr>
              <w:t>22.04.2018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Pr="00785366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25.04.2018</w:t>
            </w:r>
          </w:p>
          <w:p w:rsidR="001A444F" w:rsidRPr="00785366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Pr="00785366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25.04- 09.05.2018</w:t>
            </w:r>
          </w:p>
          <w:p w:rsidR="001A444F" w:rsidRPr="00785366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Pr="00785366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 30.04.2018</w:t>
            </w:r>
          </w:p>
          <w:p w:rsidR="001A444F" w:rsidRPr="00785366" w:rsidRDefault="001A444F" w:rsidP="00252E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9" w:type="dxa"/>
          </w:tcPr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Opiekun, RSU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Przedstawiciele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Społeczność szkolna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 SU, przedstawiciele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 SU,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 SU, przedstawiciele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 SU, przedstawiciele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</w:tcPr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</w:tc>
      </w:tr>
      <w:tr w:rsidR="001A444F" w:rsidTr="00B42BA1">
        <w:tc>
          <w:tcPr>
            <w:tcW w:w="528" w:type="dxa"/>
          </w:tcPr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9.</w:t>
            </w:r>
          </w:p>
        </w:tc>
        <w:tc>
          <w:tcPr>
            <w:tcW w:w="1324" w:type="dxa"/>
          </w:tcPr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Maj</w:t>
            </w:r>
          </w:p>
        </w:tc>
        <w:tc>
          <w:tcPr>
            <w:tcW w:w="7612" w:type="dxa"/>
          </w:tcPr>
          <w:p w:rsidR="001A444F" w:rsidRDefault="001A444F" w:rsidP="00252E4B">
            <w:pPr>
              <w:ind w:left="416" w:hanging="4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8"/>
              </w:rPr>
              <w:t xml:space="preserve">1.  </w:t>
            </w:r>
            <w:r>
              <w:rPr>
                <w:rFonts w:ascii="Arial" w:hAnsi="Arial" w:cs="Arial"/>
                <w:sz w:val="20"/>
                <w:szCs w:val="22"/>
              </w:rPr>
              <w:t>Złożenie kwiatów pod pomnikiem Nieznanego Żołnierza    z okazji święta    Uchwalenia Konstytucji 3 Maja.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ind w:left="416" w:hanging="4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2.  Zebranie członków SU – analiza wykonanych zadań, omówienie działań planowanych na kolejny  miesiąc.</w:t>
            </w:r>
          </w:p>
          <w:p w:rsidR="001A444F" w:rsidRDefault="001A444F" w:rsidP="00252E4B">
            <w:pPr>
              <w:ind w:left="416" w:hanging="416"/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ind w:left="416" w:hanging="4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3.   Międzynarodowy Dzień Rodziny ( 15 V) – konkurs literacki ”Zawsze razem” dla klas I-VII;</w:t>
            </w:r>
          </w:p>
          <w:p w:rsidR="001A444F" w:rsidRDefault="001A444F" w:rsidP="00252E4B">
            <w:pPr>
              <w:ind w:left="416" w:hanging="4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  - turniej rodzinny dla mam i ojców połączony z rajdem rowerowym, rozgrywkami sportów alternatywnych.</w:t>
            </w:r>
          </w:p>
          <w:p w:rsidR="001A444F" w:rsidRDefault="001A444F" w:rsidP="00252E4B">
            <w:pPr>
              <w:ind w:left="416" w:hanging="4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5. „Święto Polskiej Niezapominajki – Dzień Niebieski” - promowanie szczególnych walorów polskiej przyrody, akcja informacyjna, ulotki i plakaty o znaczeniu koloru niebieskiego.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ind w:left="416" w:hanging="4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4. „Dzień Dobrych uczynków” – akcja informacyjna „Patrzymy bardziej na innych niż na siebie” – dodatkowo akcja ukwiecenia szkoły.</w:t>
            </w:r>
          </w:p>
          <w:p w:rsidR="001A444F" w:rsidRDefault="001A444F" w:rsidP="00252E4B">
            <w:pPr>
              <w:ind w:left="416" w:hanging="416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03.05.2018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wg term. spotkań 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4-12.05.2018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    15.05.2018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15.05.2018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19.05.2018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9" w:type="dxa"/>
          </w:tcPr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 SU, Delegacja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Opiekun, Rada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Opiekun SU, przedstawiciele SU 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 SU, przedstawiciele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 SU</w:t>
            </w:r>
          </w:p>
        </w:tc>
        <w:tc>
          <w:tcPr>
            <w:tcW w:w="1310" w:type="dxa"/>
          </w:tcPr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</w:tc>
      </w:tr>
      <w:tr w:rsidR="001A444F" w:rsidTr="00B42BA1">
        <w:tc>
          <w:tcPr>
            <w:tcW w:w="528" w:type="dxa"/>
          </w:tcPr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10.</w:t>
            </w:r>
          </w:p>
        </w:tc>
        <w:tc>
          <w:tcPr>
            <w:tcW w:w="1324" w:type="dxa"/>
          </w:tcPr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Czerwiec</w:t>
            </w:r>
          </w:p>
        </w:tc>
        <w:tc>
          <w:tcPr>
            <w:tcW w:w="7612" w:type="dxa"/>
          </w:tcPr>
          <w:p w:rsidR="001A444F" w:rsidRDefault="001A444F" w:rsidP="00252E4B">
            <w:pPr>
              <w:numPr>
                <w:ilvl w:val="0"/>
                <w:numId w:val="8"/>
              </w:numPr>
              <w:tabs>
                <w:tab w:val="num" w:pos="463"/>
              </w:tabs>
              <w:ind w:left="46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Włączenie się w przygotowania imprez szkolnych  z okazji Dnia Dziecka.</w:t>
            </w:r>
          </w:p>
          <w:p w:rsidR="001A444F" w:rsidRDefault="001A444F" w:rsidP="00252E4B">
            <w:pPr>
              <w:tabs>
                <w:tab w:val="num" w:pos="463"/>
              </w:tabs>
              <w:ind w:left="46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-  Wybory ‘Smerfy Roku 2018” wśród uczniów.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tabs>
                <w:tab w:val="num" w:pos="463"/>
              </w:tabs>
              <w:ind w:left="275" w:hanging="27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2.  „Dzień Savoir – vivru” – dobre maniery na co dzień czy po prostu ogłada – akcja informacyjna, plakaty, ulotki,</w:t>
            </w:r>
          </w:p>
          <w:p w:rsidR="001A444F" w:rsidRDefault="001A444F" w:rsidP="00252E4B">
            <w:pPr>
              <w:tabs>
                <w:tab w:val="num" w:pos="46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 - wspólne śniadanie na trawie pt. „Piknikowy kosz” – akcja promująca zdrowie.</w:t>
            </w:r>
          </w:p>
          <w:p w:rsidR="001A444F" w:rsidRDefault="001A444F" w:rsidP="00252E4B">
            <w:pPr>
              <w:tabs>
                <w:tab w:val="num" w:pos="463"/>
              </w:tabs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tabs>
                <w:tab w:val="num" w:pos="46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3. „Dzień Dobrej Oceny „– w tym dniu n-le nie stawiają dwój;</w:t>
            </w:r>
          </w:p>
          <w:p w:rsidR="001A444F" w:rsidRDefault="001A444F" w:rsidP="00252E4B">
            <w:pPr>
              <w:ind w:left="416" w:hanging="3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- zorganizowanie „Przerwy Ciszy” – gazetka, ulotki, plakaty na temat szkodliwości hałasu.</w:t>
            </w:r>
          </w:p>
          <w:p w:rsidR="001A444F" w:rsidRDefault="001A444F" w:rsidP="00252E4B">
            <w:pPr>
              <w:tabs>
                <w:tab w:val="num" w:pos="463"/>
              </w:tabs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tabs>
                <w:tab w:val="num" w:pos="46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3. „Dzień Sportów Alternatywnych ( 9 VI) – zorganizowanie szkolnego turnieju sportowego dla klas 0-III.</w:t>
            </w:r>
          </w:p>
          <w:p w:rsidR="001A444F" w:rsidRDefault="001A444F" w:rsidP="00252E4B">
            <w:pPr>
              <w:tabs>
                <w:tab w:val="num" w:pos="463"/>
              </w:tabs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tabs>
                <w:tab w:val="num" w:pos="46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4. Zorganizowanie pod patronatem  Rady Rodziców plebiscytu pt. „Cichy  Bohater” wśród pracowników szkoły.</w:t>
            </w:r>
          </w:p>
          <w:p w:rsidR="001A444F" w:rsidRDefault="001A444F" w:rsidP="00252E4B">
            <w:pPr>
              <w:tabs>
                <w:tab w:val="num" w:pos="463"/>
              </w:tabs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tabs>
                <w:tab w:val="num" w:pos="46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5. Zebranie członków SU – podsumowanie pracy  w roku szkolnym 2017/2018, wybory opiekuna SU na kolejny rok szkolny, podziękowanie dla najaktywniejszych uczniów.</w:t>
            </w:r>
          </w:p>
          <w:p w:rsidR="001A444F" w:rsidRDefault="001A444F" w:rsidP="00252E4B">
            <w:pPr>
              <w:tabs>
                <w:tab w:val="num" w:pos="463"/>
              </w:tabs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numPr>
                <w:ilvl w:val="0"/>
                <w:numId w:val="8"/>
              </w:numPr>
              <w:tabs>
                <w:tab w:val="num" w:pos="463"/>
              </w:tabs>
              <w:ind w:left="46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Ognisko integracyjne dla członków Samorządu Uczniowskiego – podziękowanie za motywację i działanie na rzecz szkoły.</w:t>
            </w:r>
          </w:p>
          <w:p w:rsidR="001A444F" w:rsidRDefault="001A444F" w:rsidP="00252E4B">
            <w:pPr>
              <w:ind w:left="463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01.06.2018  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03.06.2018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03.06.2018 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9.06.2018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1-15.06.2018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wg term. spotkań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18.06.2018</w:t>
            </w:r>
          </w:p>
        </w:tc>
        <w:tc>
          <w:tcPr>
            <w:tcW w:w="2659" w:type="dxa"/>
          </w:tcPr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Przedstawiciele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Przedstawiciele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 SU , Rada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Opiekun SU</w:t>
            </w:r>
          </w:p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</w:tcPr>
          <w:p w:rsidR="001A444F" w:rsidRDefault="001A444F" w:rsidP="00252E4B">
            <w:pPr>
              <w:rPr>
                <w:rFonts w:ascii="Arial" w:hAnsi="Arial" w:cs="Arial"/>
                <w:sz w:val="20"/>
              </w:rPr>
            </w:pPr>
          </w:p>
        </w:tc>
      </w:tr>
    </w:tbl>
    <w:p w:rsidR="001A444F" w:rsidRDefault="001A444F" w:rsidP="00252E4B">
      <w:pPr>
        <w:spacing w:line="240" w:lineRule="exact"/>
        <w:rPr>
          <w:rFonts w:ascii="Arial" w:hAnsi="Arial" w:cs="Arial"/>
          <w:b/>
          <w:sz w:val="20"/>
          <w:szCs w:val="22"/>
        </w:rPr>
      </w:pPr>
    </w:p>
    <w:p w:rsidR="001A444F" w:rsidRDefault="001A444F" w:rsidP="00252E4B">
      <w:pPr>
        <w:spacing w:line="240" w:lineRule="exact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* </w:t>
      </w:r>
      <w:r>
        <w:rPr>
          <w:rFonts w:ascii="Arial" w:hAnsi="Arial" w:cs="Arial"/>
          <w:sz w:val="20"/>
          <w:szCs w:val="22"/>
        </w:rPr>
        <w:t>Poza zakresem działań wyznaczonych przez plan pracy Samorządu Uczniowskiego uczniowie zobowiązani są wspierać działania wszystkich nauczycieli w szkole oraz czynnie uczestniczyć w ich przedsięwzięciach, jeśli będzie to wynikać ze specyfiki tych działań.</w:t>
      </w:r>
    </w:p>
    <w:p w:rsidR="001A444F" w:rsidRDefault="001A444F" w:rsidP="00252E4B">
      <w:pPr>
        <w:rPr>
          <w:rFonts w:ascii="Arial" w:hAnsi="Arial" w:cs="Arial"/>
          <w:b/>
          <w:sz w:val="22"/>
          <w:szCs w:val="22"/>
        </w:rPr>
      </w:pPr>
    </w:p>
    <w:p w:rsidR="001A444F" w:rsidRPr="00033A47" w:rsidRDefault="001A444F" w:rsidP="00252E4B">
      <w:pPr>
        <w:rPr>
          <w:rFonts w:ascii="Arial" w:hAnsi="Arial" w:cs="Arial"/>
          <w:b/>
          <w:sz w:val="20"/>
          <w:szCs w:val="20"/>
        </w:rPr>
      </w:pPr>
      <w:r w:rsidRPr="00033A47">
        <w:rPr>
          <w:rFonts w:ascii="Arial" w:hAnsi="Arial" w:cs="Arial"/>
          <w:b/>
          <w:sz w:val="20"/>
          <w:szCs w:val="20"/>
        </w:rPr>
        <w:t xml:space="preserve">Akcje całoroczne, długofalowe:  </w:t>
      </w:r>
    </w:p>
    <w:p w:rsidR="001A444F" w:rsidRPr="00033A47" w:rsidRDefault="001A444F" w:rsidP="00252E4B">
      <w:pPr>
        <w:rPr>
          <w:rFonts w:ascii="Arial" w:hAnsi="Arial" w:cs="Arial"/>
          <w:sz w:val="20"/>
          <w:szCs w:val="20"/>
        </w:rPr>
      </w:pPr>
      <w:r w:rsidRPr="00033A47">
        <w:rPr>
          <w:rFonts w:ascii="Arial" w:hAnsi="Arial" w:cs="Arial"/>
          <w:b/>
          <w:sz w:val="20"/>
          <w:szCs w:val="20"/>
        </w:rPr>
        <w:t xml:space="preserve">- </w:t>
      </w:r>
      <w:r w:rsidRPr="00033A47">
        <w:rPr>
          <w:rFonts w:ascii="Arial" w:hAnsi="Arial" w:cs="Arial"/>
          <w:sz w:val="20"/>
          <w:szCs w:val="20"/>
        </w:rPr>
        <w:t>„Szczęśliwy numerek”;</w:t>
      </w:r>
    </w:p>
    <w:p w:rsidR="001A444F" w:rsidRPr="00033A47" w:rsidRDefault="001A444F" w:rsidP="00252E4B">
      <w:pPr>
        <w:rPr>
          <w:rFonts w:ascii="Arial" w:hAnsi="Arial" w:cs="Arial"/>
          <w:sz w:val="20"/>
          <w:szCs w:val="20"/>
        </w:rPr>
      </w:pPr>
      <w:r w:rsidRPr="00033A47">
        <w:rPr>
          <w:rFonts w:ascii="Arial" w:hAnsi="Arial" w:cs="Arial"/>
          <w:sz w:val="20"/>
          <w:szCs w:val="20"/>
        </w:rPr>
        <w:t>- życzenia imieninowe i urodzinowe dla pracowników szkoły;</w:t>
      </w:r>
    </w:p>
    <w:p w:rsidR="001A444F" w:rsidRPr="00033A47" w:rsidRDefault="001A444F" w:rsidP="00252E4B">
      <w:pPr>
        <w:rPr>
          <w:rFonts w:ascii="Arial" w:hAnsi="Arial" w:cs="Arial"/>
          <w:sz w:val="20"/>
          <w:szCs w:val="20"/>
        </w:rPr>
      </w:pPr>
      <w:r w:rsidRPr="00033A47">
        <w:rPr>
          <w:rFonts w:ascii="Arial" w:hAnsi="Arial" w:cs="Arial"/>
          <w:sz w:val="20"/>
          <w:szCs w:val="20"/>
        </w:rPr>
        <w:t xml:space="preserve">- „weekend bez pracy domowej” – 1 raz w ciągu każdego półrocza;                                                                                              </w:t>
      </w:r>
    </w:p>
    <w:p w:rsidR="001A444F" w:rsidRPr="00033A47" w:rsidRDefault="001A444F" w:rsidP="00252E4B">
      <w:pPr>
        <w:rPr>
          <w:rFonts w:ascii="Arial" w:hAnsi="Arial" w:cs="Arial"/>
          <w:sz w:val="20"/>
          <w:szCs w:val="20"/>
        </w:rPr>
      </w:pPr>
      <w:r w:rsidRPr="00033A47">
        <w:rPr>
          <w:rFonts w:ascii="Arial" w:hAnsi="Arial" w:cs="Arial"/>
          <w:sz w:val="20"/>
          <w:szCs w:val="20"/>
        </w:rPr>
        <w:t>- wyrywkowe sprawdzanie obuwia zmiennego w szkole;</w:t>
      </w:r>
    </w:p>
    <w:p w:rsidR="001A444F" w:rsidRPr="00033A47" w:rsidRDefault="001A444F" w:rsidP="00252E4B">
      <w:pPr>
        <w:rPr>
          <w:rFonts w:ascii="Arial" w:hAnsi="Arial" w:cs="Arial"/>
          <w:sz w:val="20"/>
          <w:szCs w:val="20"/>
        </w:rPr>
      </w:pPr>
      <w:r w:rsidRPr="00033A47">
        <w:rPr>
          <w:rFonts w:ascii="Arial" w:hAnsi="Arial" w:cs="Arial"/>
          <w:sz w:val="20"/>
          <w:szCs w:val="20"/>
        </w:rPr>
        <w:t>- konkurs „Aktywna klasa” – kat. 0-II, kl. III-IV, kl. V-VII;</w:t>
      </w:r>
    </w:p>
    <w:p w:rsidR="001A444F" w:rsidRPr="00033A47" w:rsidRDefault="001A444F" w:rsidP="00252E4B">
      <w:pPr>
        <w:rPr>
          <w:rFonts w:ascii="Arial" w:hAnsi="Arial" w:cs="Arial"/>
          <w:sz w:val="20"/>
          <w:szCs w:val="20"/>
        </w:rPr>
      </w:pPr>
      <w:r w:rsidRPr="00033A47">
        <w:rPr>
          <w:rFonts w:ascii="Arial" w:hAnsi="Arial" w:cs="Arial"/>
          <w:sz w:val="20"/>
          <w:szCs w:val="20"/>
        </w:rPr>
        <w:t xml:space="preserve">- „Pochwała Dyrektora Szkoły” – nominowani przez wychowawców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033A47">
        <w:rPr>
          <w:rFonts w:ascii="Arial" w:hAnsi="Arial" w:cs="Arial"/>
          <w:sz w:val="20"/>
          <w:szCs w:val="20"/>
        </w:rPr>
        <w:t>Opiekunowie:</w:t>
      </w:r>
    </w:p>
    <w:p w:rsidR="001A444F" w:rsidRPr="00033A47" w:rsidRDefault="001A444F" w:rsidP="00252E4B">
      <w:pPr>
        <w:rPr>
          <w:rFonts w:ascii="Arial" w:hAnsi="Arial" w:cs="Arial"/>
          <w:sz w:val="20"/>
          <w:szCs w:val="20"/>
        </w:rPr>
      </w:pPr>
      <w:r w:rsidRPr="00033A47">
        <w:rPr>
          <w:rFonts w:ascii="Arial" w:hAnsi="Arial" w:cs="Arial"/>
          <w:sz w:val="20"/>
          <w:szCs w:val="20"/>
        </w:rPr>
        <w:t>- „Artystyczne pogotowie uczniowskie”</w:t>
      </w:r>
    </w:p>
    <w:p w:rsidR="001A444F" w:rsidRDefault="001A444F" w:rsidP="00252E4B">
      <w:pPr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                                                                                                                                                                 Beata Głogowska-Okrutny</w:t>
      </w:r>
    </w:p>
    <w:p w:rsidR="001A444F" w:rsidRDefault="001A444F" w:rsidP="00252E4B">
      <w:pPr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Rada Samorządu Uczniowskiego:                                                                                        </w:t>
      </w:r>
    </w:p>
    <w:p w:rsidR="001A444F" w:rsidRDefault="001A444F" w:rsidP="00252E4B">
      <w:pPr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           .........................................................................                                                                             Barbara Jurek</w:t>
      </w:r>
    </w:p>
    <w:p w:rsidR="001A444F" w:rsidRDefault="001A444F" w:rsidP="00252E4B">
      <w:pPr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                                                                                                                                       </w:t>
      </w:r>
    </w:p>
    <w:p w:rsidR="001A444F" w:rsidRDefault="001A444F" w:rsidP="00252E4B">
      <w:pPr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           .........................................................................                                                                             Agnieszka Kupny</w:t>
      </w:r>
    </w:p>
    <w:p w:rsidR="001A444F" w:rsidRDefault="001A444F" w:rsidP="00252E4B">
      <w:pPr>
        <w:spacing w:line="360" w:lineRule="auto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        </w:t>
      </w:r>
    </w:p>
    <w:p w:rsidR="001A444F" w:rsidRDefault="001A444F" w:rsidP="001C2D2E">
      <w:p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1A444F" w:rsidRDefault="001A444F" w:rsidP="001C2D2E">
      <w:p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:rsidR="001A444F" w:rsidRDefault="001A444F" w:rsidP="001C2D2E">
      <w:p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Piekary Śląskie, dn. .....................................................                                  </w:t>
      </w:r>
    </w:p>
    <w:p w:rsidR="001A444F" w:rsidRDefault="001A444F" w:rsidP="001C2D2E">
      <w:p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</w:p>
    <w:p w:rsidR="001A444F" w:rsidRDefault="001A444F" w:rsidP="001C2D2E">
      <w:pPr>
        <w:rPr>
          <w:rFonts w:ascii="Arial Narrow" w:hAnsi="Arial Narrow"/>
          <w:b/>
          <w:sz w:val="22"/>
          <w:szCs w:val="22"/>
        </w:rPr>
      </w:pPr>
    </w:p>
    <w:p w:rsidR="001A444F" w:rsidRDefault="001A444F"/>
    <w:sectPr w:rsidR="001A444F" w:rsidSect="001568A4">
      <w:pgSz w:w="16838" w:h="11906" w:orient="landscape"/>
      <w:pgMar w:top="567" w:right="89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44F" w:rsidRDefault="001A444F" w:rsidP="00C64ADA">
      <w:r>
        <w:separator/>
      </w:r>
    </w:p>
  </w:endnote>
  <w:endnote w:type="continuationSeparator" w:id="0">
    <w:p w:rsidR="001A444F" w:rsidRDefault="001A444F" w:rsidP="00C64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44F" w:rsidRDefault="001A444F" w:rsidP="00C64ADA">
      <w:r>
        <w:separator/>
      </w:r>
    </w:p>
  </w:footnote>
  <w:footnote w:type="continuationSeparator" w:id="0">
    <w:p w:rsidR="001A444F" w:rsidRDefault="001A444F" w:rsidP="00C64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EC8"/>
    <w:multiLevelType w:val="hybridMultilevel"/>
    <w:tmpl w:val="5852A6C0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01458"/>
    <w:multiLevelType w:val="hybridMultilevel"/>
    <w:tmpl w:val="5F7A5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3A40DB"/>
    <w:multiLevelType w:val="hybridMultilevel"/>
    <w:tmpl w:val="974E1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09318C"/>
    <w:multiLevelType w:val="hybridMultilevel"/>
    <w:tmpl w:val="290279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C15CE2"/>
    <w:multiLevelType w:val="hybridMultilevel"/>
    <w:tmpl w:val="B69857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8C4884"/>
    <w:multiLevelType w:val="hybridMultilevel"/>
    <w:tmpl w:val="C2780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D552EE"/>
    <w:multiLevelType w:val="multilevel"/>
    <w:tmpl w:val="5852A6C0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5E380A"/>
    <w:multiLevelType w:val="hybridMultilevel"/>
    <w:tmpl w:val="3294D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C4626A"/>
    <w:multiLevelType w:val="hybridMultilevel"/>
    <w:tmpl w:val="CCFC76AC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4451F6"/>
    <w:multiLevelType w:val="hybridMultilevel"/>
    <w:tmpl w:val="35AA11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E891BAA"/>
    <w:multiLevelType w:val="hybridMultilevel"/>
    <w:tmpl w:val="FB8A7DDE"/>
    <w:lvl w:ilvl="0" w:tplc="0415000F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D2E"/>
    <w:rsid w:val="00033A47"/>
    <w:rsid w:val="00056733"/>
    <w:rsid w:val="000F6E5A"/>
    <w:rsid w:val="001568A4"/>
    <w:rsid w:val="00165529"/>
    <w:rsid w:val="001A444F"/>
    <w:rsid w:val="001C2D2E"/>
    <w:rsid w:val="001F753C"/>
    <w:rsid w:val="00252E4B"/>
    <w:rsid w:val="00257702"/>
    <w:rsid w:val="002B286C"/>
    <w:rsid w:val="00380412"/>
    <w:rsid w:val="003E3522"/>
    <w:rsid w:val="003E6F00"/>
    <w:rsid w:val="00420ABA"/>
    <w:rsid w:val="00456BBA"/>
    <w:rsid w:val="005416C8"/>
    <w:rsid w:val="005837B9"/>
    <w:rsid w:val="00593221"/>
    <w:rsid w:val="006064A1"/>
    <w:rsid w:val="0063486C"/>
    <w:rsid w:val="006D50C7"/>
    <w:rsid w:val="006D6C42"/>
    <w:rsid w:val="00785366"/>
    <w:rsid w:val="00862EA0"/>
    <w:rsid w:val="00863337"/>
    <w:rsid w:val="008E5F5F"/>
    <w:rsid w:val="00A00F86"/>
    <w:rsid w:val="00AE2FED"/>
    <w:rsid w:val="00B42BA1"/>
    <w:rsid w:val="00B5664D"/>
    <w:rsid w:val="00B724DE"/>
    <w:rsid w:val="00B734E5"/>
    <w:rsid w:val="00BC4E10"/>
    <w:rsid w:val="00C64ADA"/>
    <w:rsid w:val="00CC6FB1"/>
    <w:rsid w:val="00CC75F4"/>
    <w:rsid w:val="00D13AB0"/>
    <w:rsid w:val="00D7345A"/>
    <w:rsid w:val="00DA552D"/>
    <w:rsid w:val="00DB6D06"/>
    <w:rsid w:val="00EF6CFB"/>
    <w:rsid w:val="00F200E9"/>
    <w:rsid w:val="00FA0DAB"/>
    <w:rsid w:val="00FE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2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2D2E"/>
    <w:pPr>
      <w:keepNext/>
      <w:jc w:val="center"/>
      <w:outlineLvl w:val="0"/>
    </w:pPr>
    <w:rPr>
      <w:rFonts w:ascii="Arial" w:hAnsi="Arial" w:cs="Arial"/>
      <w:b/>
      <w:sz w:val="32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2D2E"/>
    <w:rPr>
      <w:rFonts w:ascii="Arial" w:hAnsi="Arial" w:cs="Arial"/>
      <w:b/>
      <w:sz w:val="40"/>
      <w:szCs w:val="40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1C2D2E"/>
    <w:pPr>
      <w:ind w:left="485" w:hanging="485"/>
      <w:jc w:val="both"/>
    </w:pPr>
    <w:rPr>
      <w:rFonts w:ascii="Arial" w:hAnsi="Arial" w:cs="Arial"/>
      <w:sz w:val="20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C2D2E"/>
    <w:rPr>
      <w:rFonts w:ascii="Arial" w:hAnsi="Arial" w:cs="Arial"/>
      <w:sz w:val="20"/>
      <w:lang w:eastAsia="pl-PL"/>
    </w:rPr>
  </w:style>
  <w:style w:type="paragraph" w:styleId="ListParagraph">
    <w:name w:val="List Paragraph"/>
    <w:basedOn w:val="Normal"/>
    <w:uiPriority w:val="99"/>
    <w:qFormat/>
    <w:rsid w:val="0016552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C64AD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64ADA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C64AD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A0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0DA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2016</Words>
  <Characters>12102</Characters>
  <Application>Microsoft Office Outlook</Application>
  <DocSecurity>0</DocSecurity>
  <Lines>0</Lines>
  <Paragraphs>0</Paragraphs>
  <ScaleCrop>false</ScaleCrop>
  <Company>Sil-art Rycho444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  PRACY   </dc:title>
  <dc:subject/>
  <dc:creator>Jusik</dc:creator>
  <cp:keywords/>
  <dc:description/>
  <cp:lastModifiedBy>Kinga Banaś</cp:lastModifiedBy>
  <cp:revision>2</cp:revision>
  <cp:lastPrinted>2017-10-12T04:41:00Z</cp:lastPrinted>
  <dcterms:created xsi:type="dcterms:W3CDTF">2017-10-19T15:44:00Z</dcterms:created>
  <dcterms:modified xsi:type="dcterms:W3CDTF">2017-10-19T15:44:00Z</dcterms:modified>
</cp:coreProperties>
</file>